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B5" w:rsidRDefault="00F640B5">
      <w:pPr>
        <w:widowControl/>
        <w:spacing w:before="100" w:after="100" w:line="220" w:lineRule="exact"/>
        <w:ind w:left="360"/>
        <w:rPr>
          <w:b/>
          <w:color w:val="000080"/>
          <w:sz w:val="28"/>
        </w:rPr>
      </w:pPr>
    </w:p>
    <w:p w:rsidR="008F7E3C" w:rsidRPr="008F7E3C" w:rsidRDefault="008F7E3C" w:rsidP="008F7E3C">
      <w:pPr>
        <w:pStyle w:val="Heading2"/>
        <w:jc w:val="center"/>
        <w:rPr>
          <w:color w:val="800000"/>
          <w:sz w:val="40"/>
          <w:szCs w:val="40"/>
        </w:rPr>
      </w:pPr>
      <w:r w:rsidRPr="008F7E3C">
        <w:rPr>
          <w:color w:val="800000"/>
          <w:sz w:val="40"/>
          <w:szCs w:val="40"/>
        </w:rPr>
        <w:t>Port Royal EEC</w:t>
      </w:r>
    </w:p>
    <w:p w:rsidR="00F640B5" w:rsidRPr="008F7E3C" w:rsidRDefault="00F640B5" w:rsidP="008F7E3C">
      <w:pPr>
        <w:pStyle w:val="Heading2"/>
        <w:jc w:val="center"/>
        <w:rPr>
          <w:color w:val="800000"/>
          <w:sz w:val="40"/>
          <w:szCs w:val="40"/>
        </w:rPr>
      </w:pPr>
      <w:r w:rsidRPr="008F7E3C">
        <w:rPr>
          <w:color w:val="800000"/>
          <w:sz w:val="40"/>
          <w:szCs w:val="40"/>
        </w:rPr>
        <w:t>Vacancy Application Form</w:t>
      </w:r>
    </w:p>
    <w:p w:rsidR="008F7E3C" w:rsidRPr="008F7E3C" w:rsidRDefault="00FB49A4" w:rsidP="008F7E3C">
      <w:pPr>
        <w:rPr>
          <w:color w:val="800000"/>
        </w:rPr>
      </w:pPr>
      <w:r w:rsidRPr="008F7E3C">
        <w:rPr>
          <w:noProof/>
          <w:color w:val="80000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58420</wp:posOffset>
                </wp:positionV>
                <wp:extent cx="3248025" cy="802005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8025" cy="802005"/>
                          <a:chOff x="6480" y="717"/>
                          <a:chExt cx="4251" cy="126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17"/>
                            <a:ext cx="4251" cy="1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7E3C" w:rsidRPr="008F7E3C" w:rsidRDefault="008F7E3C" w:rsidP="008F7E3C">
                              <w:pPr>
                                <w:pStyle w:val="Heading1"/>
                                <w:rPr>
                                  <w:color w:val="800000"/>
                                </w:rPr>
                              </w:pPr>
                              <w:r w:rsidRPr="008F7E3C">
                                <w:rPr>
                                  <w:color w:val="800000"/>
                                </w:rPr>
                                <w:t>Vacancy Closing Date</w:t>
                              </w:r>
                            </w:p>
                            <w:p w:rsidR="008F7E3C" w:rsidRPr="008F7E3C" w:rsidRDefault="008F7E3C">
                              <w:pPr>
                                <w:spacing w:before="100" w:after="100"/>
                                <w:rPr>
                                  <w:b/>
                                  <w:color w:val="8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660" y="1590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7.85pt;margin-top:4.6pt;width:255.75pt;height:63.15pt;z-index:251657216" coordorigin="6480,717" coordsize="4251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480;top:717;width:4251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bOcAA&#10;AADaAAAADwAAAGRycy9kb3ducmV2LnhtbESPT4vCMBTE74LfITzBm6aKiK1GkYLoyWX9c380z6bY&#10;vJQmavXTbxYW9jjMzG+Y1aaztXhS6yvHCibjBARx4XTFpYLLeTdagPABWWPtmBS8ycNm3e+tMNPu&#10;xd/0PIVSRAj7DBWYEJpMSl8YsujHriGO3s21FkOUbSl1i68It7WcJslcWqw4LhhsKDdU3E8Pq8Ae&#10;r3czf+T4lXZ0zGefdFHvg1LDQbddggjUhf/wX/ugFaTweyXeAL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ebOcAAAADaAAAADwAAAAAAAAAAAAAAAACYAgAAZHJzL2Rvd25y&#10;ZXYueG1sUEsFBgAAAAAEAAQA9QAAAIUDAAAAAA==&#10;" strokecolor="maroon">
                  <v:textbox>
                    <w:txbxContent>
                      <w:p w:rsidR="008F7E3C" w:rsidRPr="008F7E3C" w:rsidRDefault="008F7E3C" w:rsidP="008F7E3C">
                        <w:pPr>
                          <w:pStyle w:val="Heading1"/>
                          <w:rPr>
                            <w:color w:val="800000"/>
                          </w:rPr>
                        </w:pPr>
                        <w:r w:rsidRPr="008F7E3C">
                          <w:rPr>
                            <w:color w:val="800000"/>
                          </w:rPr>
                          <w:t>Vacancy Closing Date</w:t>
                        </w:r>
                      </w:p>
                      <w:p w:rsidR="008F7E3C" w:rsidRPr="008F7E3C" w:rsidRDefault="008F7E3C">
                        <w:pPr>
                          <w:spacing w:before="100" w:after="100"/>
                          <w:rPr>
                            <w:b/>
                            <w:color w:val="800000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6660,1590" to="10620,1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zFl8QAAADbAAAADwAAAGRycy9kb3ducmV2LnhtbESPQWvCQBCF74X+h2UK3uqmilpSVykV&#10;QRQPpl56m2an2dDsbMiuGv+9cxC8zfDevPfNfNn7Rp2pi3VgA2/DDBRxGWzNlYHj9/r1HVRMyBab&#10;wGTgShGWi+enOeY2XPhA5yJVSkI45mjApdTmWsfSkcc4DC2xaH+h85hk7SptO7xIuG/0KMum2mPN&#10;0uCwpS9H5X9x8gZGW71y+JP8sbD7XfFrZ5N6vDNm8NJ/foBK1KeH+X69sYIv9PKLDK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MWXxAAAANsAAAAPAAAAAAAAAAAA&#10;AAAAAKECAABkcnMvZG93bnJldi54bWxQSwUGAAAAAAQABAD5AAAAkgMAAAAA&#10;" strokecolor="navy" strokeweight="1pt">
                  <v:stroke dashstyle="1 1"/>
                </v:line>
              </v:group>
            </w:pict>
          </mc:Fallback>
        </mc:AlternateContent>
      </w:r>
    </w:p>
    <w:p w:rsidR="008F7E3C" w:rsidRPr="008F7E3C" w:rsidRDefault="008F7E3C" w:rsidP="008F7E3C">
      <w:pPr>
        <w:rPr>
          <w:color w:val="800000"/>
        </w:rPr>
      </w:pPr>
    </w:p>
    <w:p w:rsidR="008F7E3C" w:rsidRPr="008F7E3C" w:rsidRDefault="008F7E3C" w:rsidP="008F7E3C">
      <w:pPr>
        <w:rPr>
          <w:color w:val="800000"/>
        </w:rPr>
      </w:pPr>
    </w:p>
    <w:p w:rsidR="008F7E3C" w:rsidRPr="008F7E3C" w:rsidRDefault="008F7E3C" w:rsidP="008F7E3C">
      <w:pPr>
        <w:rPr>
          <w:color w:val="800000"/>
        </w:rPr>
      </w:pPr>
    </w:p>
    <w:p w:rsidR="00F640B5" w:rsidRPr="008F7E3C" w:rsidRDefault="00F640B5">
      <w:pPr>
        <w:widowControl/>
        <w:spacing w:before="100" w:after="100"/>
        <w:ind w:left="360"/>
        <w:rPr>
          <w:b/>
          <w:color w:val="800000"/>
          <w:sz w:val="28"/>
        </w:rPr>
      </w:pPr>
    </w:p>
    <w:p w:rsidR="00F640B5" w:rsidRPr="008F7E3C" w:rsidRDefault="00F640B5">
      <w:pPr>
        <w:widowControl/>
        <w:numPr>
          <w:ilvl w:val="0"/>
          <w:numId w:val="6"/>
        </w:numPr>
        <w:spacing w:before="100" w:after="100" w:line="480" w:lineRule="auto"/>
        <w:ind w:firstLine="0"/>
        <w:rPr>
          <w:color w:val="800000"/>
        </w:rPr>
      </w:pPr>
      <w:r w:rsidRPr="008F7E3C">
        <w:rPr>
          <w:color w:val="800000"/>
        </w:rPr>
        <w:t>Please write clearly.</w:t>
      </w:r>
    </w:p>
    <w:p w:rsidR="00F640B5" w:rsidRPr="008F7E3C" w:rsidRDefault="00F640B5">
      <w:pPr>
        <w:widowControl/>
        <w:numPr>
          <w:ilvl w:val="0"/>
          <w:numId w:val="6"/>
        </w:numPr>
        <w:ind w:firstLine="0"/>
        <w:rPr>
          <w:color w:val="800000"/>
        </w:rPr>
      </w:pPr>
      <w:r w:rsidRPr="008F7E3C">
        <w:rPr>
          <w:color w:val="800000"/>
        </w:rPr>
        <w:t xml:space="preserve">All information will be treated in confidence and will be used by </w:t>
      </w:r>
    </w:p>
    <w:p w:rsidR="00F640B5" w:rsidRPr="008F7E3C" w:rsidRDefault="00CE5BF3">
      <w:pPr>
        <w:widowControl/>
        <w:ind w:left="360"/>
        <w:rPr>
          <w:color w:val="800000"/>
        </w:rPr>
      </w:pPr>
      <w:r w:rsidRPr="008F7E3C">
        <w:rPr>
          <w:color w:val="800000"/>
        </w:rPr>
        <w:t xml:space="preserve">       </w:t>
      </w:r>
      <w:smartTag w:uri="urn:schemas-microsoft-com:office:smarttags" w:element="place">
        <w:r w:rsidRPr="008F7E3C">
          <w:rPr>
            <w:color w:val="800000"/>
          </w:rPr>
          <w:t>Port Royal</w:t>
        </w:r>
      </w:smartTag>
      <w:r w:rsidR="00F640B5" w:rsidRPr="008F7E3C">
        <w:rPr>
          <w:color w:val="800000"/>
        </w:rPr>
        <w:t xml:space="preserve"> staff </w:t>
      </w:r>
      <w:r w:rsidR="00F640B5" w:rsidRPr="008F7E3C">
        <w:rPr>
          <w:i/>
          <w:color w:val="800000"/>
        </w:rPr>
        <w:t xml:space="preserve">I </w:t>
      </w:r>
      <w:r w:rsidR="00F640B5" w:rsidRPr="008F7E3C">
        <w:rPr>
          <w:color w:val="800000"/>
        </w:rPr>
        <w:t xml:space="preserve">employers to assess your suitability for the job. </w:t>
      </w:r>
    </w:p>
    <w:p w:rsidR="00F640B5" w:rsidRPr="008F7E3C" w:rsidRDefault="00F640B5">
      <w:pPr>
        <w:widowControl/>
        <w:ind w:left="360"/>
        <w:rPr>
          <w:color w:val="800000"/>
        </w:rPr>
      </w:pPr>
    </w:p>
    <w:p w:rsidR="00F640B5" w:rsidRPr="008F7E3C" w:rsidRDefault="00F640B5">
      <w:pPr>
        <w:widowControl/>
        <w:numPr>
          <w:ilvl w:val="0"/>
          <w:numId w:val="6"/>
        </w:numPr>
        <w:ind w:firstLine="0"/>
        <w:rPr>
          <w:color w:val="800000"/>
        </w:rPr>
      </w:pPr>
      <w:r w:rsidRPr="008F7E3C">
        <w:rPr>
          <w:color w:val="800000"/>
        </w:rPr>
        <w:t>Failure to complete this application form correctly and in full may</w:t>
      </w:r>
    </w:p>
    <w:p w:rsidR="00F640B5" w:rsidRPr="008F7E3C" w:rsidRDefault="00F640B5">
      <w:pPr>
        <w:widowControl/>
        <w:ind w:left="360"/>
        <w:rPr>
          <w:b/>
          <w:color w:val="800000"/>
        </w:rPr>
      </w:pPr>
      <w:r w:rsidRPr="008F7E3C">
        <w:rPr>
          <w:color w:val="800000"/>
        </w:rPr>
        <w:t xml:space="preserve">       </w:t>
      </w:r>
      <w:proofErr w:type="gramStart"/>
      <w:r w:rsidRPr="008F7E3C">
        <w:rPr>
          <w:color w:val="800000"/>
        </w:rPr>
        <w:t>lead</w:t>
      </w:r>
      <w:proofErr w:type="gramEnd"/>
      <w:r w:rsidRPr="008F7E3C">
        <w:rPr>
          <w:color w:val="800000"/>
        </w:rPr>
        <w:t xml:space="preserve"> to your application not being processed further.</w:t>
      </w:r>
      <w:r w:rsidRPr="008F7E3C">
        <w:rPr>
          <w:b/>
          <w:color w:val="800000"/>
        </w:rPr>
        <w:t xml:space="preserve"> </w:t>
      </w:r>
    </w:p>
    <w:p w:rsidR="00F640B5" w:rsidRPr="008F7E3C" w:rsidRDefault="00F640B5">
      <w:pPr>
        <w:widowControl/>
        <w:spacing w:before="100" w:after="100" w:line="220" w:lineRule="exact"/>
        <w:ind w:left="360"/>
        <w:rPr>
          <w:b/>
          <w:color w:val="800000"/>
        </w:rPr>
      </w:pPr>
    </w:p>
    <w:p w:rsidR="00F640B5" w:rsidRPr="008F7E3C" w:rsidRDefault="00F640B5">
      <w:pPr>
        <w:pStyle w:val="Heading3"/>
        <w:tabs>
          <w:tab w:val="left" w:pos="9360"/>
        </w:tabs>
        <w:ind w:right="1620"/>
        <w:rPr>
          <w:color w:val="800000"/>
        </w:rPr>
      </w:pPr>
      <w:r w:rsidRPr="008F7E3C">
        <w:rPr>
          <w:color w:val="800000"/>
        </w:rPr>
        <w:t xml:space="preserve">The Vacancy </w:t>
      </w:r>
    </w:p>
    <w:p w:rsidR="00F640B5" w:rsidRPr="008F7E3C" w:rsidRDefault="00F640B5" w:rsidP="008F7E3C">
      <w:pPr>
        <w:widowControl/>
        <w:tabs>
          <w:tab w:val="left" w:pos="3420"/>
          <w:tab w:val="left" w:pos="4860"/>
          <w:tab w:val="left" w:pos="5220"/>
          <w:tab w:val="left" w:pos="9360"/>
        </w:tabs>
        <w:spacing w:before="100" w:after="100" w:line="220" w:lineRule="exact"/>
        <w:ind w:left="357" w:right="1620"/>
        <w:rPr>
          <w:color w:val="800000"/>
        </w:rPr>
      </w:pPr>
      <w:r w:rsidRPr="008F7E3C">
        <w:rPr>
          <w:color w:val="800000"/>
        </w:rPr>
        <w:t>Name of the company ________</w:t>
      </w:r>
      <w:bookmarkStart w:id="0" w:name="_GoBack"/>
      <w:bookmarkEnd w:id="0"/>
      <w:r w:rsidRPr="008F7E3C">
        <w:rPr>
          <w:color w:val="800000"/>
        </w:rPr>
        <w:t>________________________________</w:t>
      </w:r>
    </w:p>
    <w:p w:rsidR="00F640B5" w:rsidRPr="008F7E3C" w:rsidRDefault="00F640B5" w:rsidP="008F7E3C">
      <w:pPr>
        <w:widowControl/>
        <w:tabs>
          <w:tab w:val="left" w:pos="3960"/>
          <w:tab w:val="left" w:pos="9360"/>
        </w:tabs>
        <w:spacing w:before="100" w:after="100" w:line="220" w:lineRule="exact"/>
        <w:ind w:left="357" w:right="1620"/>
        <w:rPr>
          <w:color w:val="800000"/>
        </w:rPr>
      </w:pPr>
      <w:r w:rsidRPr="008F7E3C">
        <w:rPr>
          <w:color w:val="800000"/>
        </w:rPr>
        <w:t>Job applied for ________________________________________</w:t>
      </w:r>
    </w:p>
    <w:p w:rsidR="00F640B5" w:rsidRPr="008F7E3C" w:rsidRDefault="00F640B5">
      <w:pPr>
        <w:pStyle w:val="Heading3"/>
        <w:tabs>
          <w:tab w:val="left" w:pos="9360"/>
        </w:tabs>
        <w:spacing w:line="240" w:lineRule="auto"/>
        <w:ind w:right="1620"/>
        <w:rPr>
          <w:color w:val="800000"/>
        </w:rPr>
      </w:pPr>
      <w:r w:rsidRPr="008F7E3C">
        <w:rPr>
          <w:color w:val="800000"/>
        </w:rPr>
        <w:t xml:space="preserve">About Yourself </w:t>
      </w:r>
    </w:p>
    <w:p w:rsidR="00F640B5" w:rsidRPr="008F7E3C" w:rsidRDefault="008F7E3C" w:rsidP="008F7E3C">
      <w:pPr>
        <w:pStyle w:val="BlockText"/>
        <w:ind w:left="0"/>
        <w:rPr>
          <w:b/>
          <w:color w:val="800000"/>
        </w:rPr>
      </w:pPr>
      <w:r w:rsidRPr="008F7E3C">
        <w:rPr>
          <w:color w:val="800000"/>
        </w:rPr>
        <w:t xml:space="preserve">      </w:t>
      </w:r>
      <w:r w:rsidR="00F640B5" w:rsidRPr="008F7E3C">
        <w:rPr>
          <w:color w:val="800000"/>
        </w:rPr>
        <w:t>Surname_______________________________________</w:t>
      </w:r>
      <w:proofErr w:type="gramStart"/>
      <w:r w:rsidR="00F640B5" w:rsidRPr="008F7E3C">
        <w:rPr>
          <w:color w:val="800000"/>
        </w:rPr>
        <w:t>_(</w:t>
      </w:r>
      <w:proofErr w:type="gramEnd"/>
      <w:r w:rsidR="00F640B5" w:rsidRPr="008F7E3C">
        <w:rPr>
          <w:color w:val="800000"/>
        </w:rPr>
        <w:t>Mr/Mrs/Miss/Ms)</w:t>
      </w:r>
    </w:p>
    <w:p w:rsidR="00F640B5" w:rsidRPr="008F7E3C" w:rsidRDefault="00F640B5" w:rsidP="008F7E3C">
      <w:pPr>
        <w:widowControl/>
        <w:tabs>
          <w:tab w:val="left" w:pos="3780"/>
          <w:tab w:val="left" w:pos="4860"/>
          <w:tab w:val="left" w:pos="9360"/>
        </w:tabs>
        <w:spacing w:before="100" w:after="100"/>
        <w:ind w:left="360" w:right="1620"/>
        <w:rPr>
          <w:b/>
          <w:color w:val="800000"/>
        </w:rPr>
      </w:pPr>
      <w:r w:rsidRPr="008F7E3C">
        <w:rPr>
          <w:color w:val="800000"/>
        </w:rPr>
        <w:t>Forename/</w:t>
      </w:r>
      <w:proofErr w:type="gramStart"/>
      <w:r w:rsidRPr="008F7E3C">
        <w:rPr>
          <w:color w:val="800000"/>
        </w:rPr>
        <w:t>s  _</w:t>
      </w:r>
      <w:proofErr w:type="gramEnd"/>
      <w:r w:rsidRPr="008F7E3C">
        <w:rPr>
          <w:color w:val="800000"/>
        </w:rPr>
        <w:t>__________________________________________</w:t>
      </w:r>
    </w:p>
    <w:p w:rsidR="00F640B5" w:rsidRPr="008F7E3C" w:rsidRDefault="00F640B5" w:rsidP="008F7E3C">
      <w:pPr>
        <w:widowControl/>
        <w:tabs>
          <w:tab w:val="left" w:pos="3780"/>
          <w:tab w:val="left" w:pos="4680"/>
          <w:tab w:val="left" w:pos="4860"/>
          <w:tab w:val="left" w:pos="9360"/>
        </w:tabs>
        <w:spacing w:before="100" w:after="100"/>
        <w:ind w:left="360" w:right="1620"/>
        <w:rPr>
          <w:b/>
          <w:color w:val="800000"/>
        </w:rPr>
      </w:pPr>
      <w:r w:rsidRPr="008F7E3C">
        <w:rPr>
          <w:color w:val="800000"/>
        </w:rPr>
        <w:t>Address ___________________________________________</w:t>
      </w:r>
    </w:p>
    <w:p w:rsidR="00F640B5" w:rsidRPr="008F7E3C" w:rsidRDefault="00F640B5" w:rsidP="008F7E3C">
      <w:pPr>
        <w:widowControl/>
        <w:tabs>
          <w:tab w:val="left" w:pos="3780"/>
          <w:tab w:val="left" w:pos="4860"/>
          <w:tab w:val="left" w:pos="9360"/>
        </w:tabs>
        <w:spacing w:before="100" w:after="100"/>
        <w:ind w:left="360" w:right="1620"/>
        <w:rPr>
          <w:b/>
          <w:color w:val="800000"/>
        </w:rPr>
      </w:pPr>
      <w:r w:rsidRPr="008F7E3C">
        <w:rPr>
          <w:color w:val="800000"/>
        </w:rPr>
        <w:t>____________________Postcode _________________</w:t>
      </w:r>
    </w:p>
    <w:p w:rsidR="00F640B5" w:rsidRPr="008F7E3C" w:rsidRDefault="00F640B5" w:rsidP="008F7E3C">
      <w:pPr>
        <w:widowControl/>
        <w:tabs>
          <w:tab w:val="left" w:pos="3780"/>
          <w:tab w:val="left" w:pos="3960"/>
          <w:tab w:val="left" w:pos="4500"/>
          <w:tab w:val="left" w:pos="4860"/>
          <w:tab w:val="left" w:pos="5040"/>
          <w:tab w:val="left" w:pos="9360"/>
        </w:tabs>
        <w:spacing w:before="100" w:after="100" w:line="360" w:lineRule="auto"/>
        <w:ind w:left="360" w:right="1620"/>
        <w:rPr>
          <w:color w:val="800000"/>
        </w:rPr>
      </w:pPr>
      <w:r w:rsidRPr="008F7E3C">
        <w:rPr>
          <w:color w:val="800000"/>
        </w:rPr>
        <w:t xml:space="preserve">Country of </w:t>
      </w:r>
      <w:proofErr w:type="gramStart"/>
      <w:r w:rsidRPr="008F7E3C">
        <w:rPr>
          <w:color w:val="800000"/>
        </w:rPr>
        <w:t>Birth  _</w:t>
      </w:r>
      <w:proofErr w:type="gramEnd"/>
      <w:r w:rsidRPr="008F7E3C">
        <w:rPr>
          <w:color w:val="800000"/>
        </w:rPr>
        <w:t>___________________________________________</w:t>
      </w:r>
    </w:p>
    <w:p w:rsidR="00F640B5" w:rsidRPr="008F7E3C" w:rsidRDefault="008F7E3C" w:rsidP="008F7E3C">
      <w:pPr>
        <w:widowControl/>
        <w:tabs>
          <w:tab w:val="left" w:pos="2880"/>
          <w:tab w:val="left" w:pos="3240"/>
          <w:tab w:val="left" w:pos="6300"/>
          <w:tab w:val="left" w:pos="8820"/>
          <w:tab w:val="left" w:pos="9360"/>
        </w:tabs>
        <w:spacing w:before="100" w:after="100" w:line="360" w:lineRule="auto"/>
        <w:ind w:right="1620"/>
        <w:rPr>
          <w:color w:val="800000"/>
        </w:rPr>
      </w:pPr>
      <w:r w:rsidRPr="008F7E3C">
        <w:rPr>
          <w:color w:val="800000"/>
        </w:rPr>
        <w:t xml:space="preserve">      </w:t>
      </w:r>
      <w:r w:rsidR="00F640B5" w:rsidRPr="008F7E3C">
        <w:rPr>
          <w:color w:val="800000"/>
        </w:rPr>
        <w:t>Home telephone number ____________________________________________</w:t>
      </w:r>
    </w:p>
    <w:p w:rsidR="00F640B5" w:rsidRPr="008F7E3C" w:rsidRDefault="008F7E3C" w:rsidP="008F7E3C">
      <w:pPr>
        <w:widowControl/>
        <w:tabs>
          <w:tab w:val="left" w:pos="7380"/>
          <w:tab w:val="left" w:pos="9180"/>
          <w:tab w:val="left" w:pos="9360"/>
        </w:tabs>
        <w:spacing w:before="100" w:after="100" w:line="360" w:lineRule="auto"/>
        <w:ind w:right="1620"/>
        <w:rPr>
          <w:color w:val="800000"/>
        </w:rPr>
      </w:pPr>
      <w:r w:rsidRPr="008F7E3C">
        <w:rPr>
          <w:color w:val="800000"/>
        </w:rPr>
        <w:t xml:space="preserve">      </w:t>
      </w:r>
      <w:r w:rsidR="00F640B5" w:rsidRPr="008F7E3C">
        <w:rPr>
          <w:color w:val="800000"/>
        </w:rPr>
        <w:t>Business telephone number (if any</w:t>
      </w:r>
      <w:proofErr w:type="gramStart"/>
      <w:r w:rsidR="00F640B5" w:rsidRPr="008F7E3C">
        <w:rPr>
          <w:color w:val="800000"/>
        </w:rPr>
        <w:t>)_</w:t>
      </w:r>
      <w:proofErr w:type="gramEnd"/>
      <w:r w:rsidR="00F640B5" w:rsidRPr="008F7E3C">
        <w:rPr>
          <w:color w:val="800000"/>
        </w:rPr>
        <w:t>________________________________________</w:t>
      </w:r>
    </w:p>
    <w:p w:rsidR="00F640B5" w:rsidRPr="008F7E3C" w:rsidRDefault="00F640B5" w:rsidP="008F7E3C">
      <w:pPr>
        <w:widowControl/>
        <w:tabs>
          <w:tab w:val="left" w:pos="9360"/>
        </w:tabs>
        <w:spacing w:before="100" w:after="100" w:line="360" w:lineRule="auto"/>
        <w:ind w:left="360" w:right="1620"/>
        <w:rPr>
          <w:color w:val="800000"/>
        </w:rPr>
      </w:pPr>
      <w:r w:rsidRPr="008F7E3C">
        <w:rPr>
          <w:color w:val="800000"/>
        </w:rPr>
        <w:t>National Insurance number ____________________________________________</w:t>
      </w:r>
    </w:p>
    <w:p w:rsidR="00F640B5" w:rsidRPr="008F7E3C" w:rsidRDefault="00FB49A4" w:rsidP="008F7E3C">
      <w:pPr>
        <w:widowControl/>
        <w:tabs>
          <w:tab w:val="left" w:pos="4860"/>
          <w:tab w:val="left" w:pos="9360"/>
        </w:tabs>
        <w:spacing w:before="100" w:after="100" w:line="360" w:lineRule="auto"/>
        <w:ind w:left="360" w:right="1620"/>
        <w:rPr>
          <w:color w:val="800000"/>
        </w:rPr>
      </w:pPr>
      <w:r>
        <w:rPr>
          <w:noProof/>
          <w:color w:val="8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</wp:posOffset>
                </wp:positionV>
                <wp:extent cx="1104900" cy="1351280"/>
                <wp:effectExtent l="0" t="0" r="0" b="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351280"/>
                          <a:chOff x="5400" y="11572"/>
                          <a:chExt cx="1740" cy="2128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400" y="11572"/>
                            <a:ext cx="480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660" y="11572"/>
                            <a:ext cx="480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00" y="12372"/>
                            <a:ext cx="480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660" y="12404"/>
                            <a:ext cx="480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400" y="13412"/>
                            <a:ext cx="480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660" y="13412"/>
                            <a:ext cx="480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BAF10" id="Group 23" o:spid="_x0000_s1026" style="position:absolute;margin-left:252pt;margin-top:1.3pt;width:87pt;height:106.4pt;z-index:251658240" coordorigin="5400,11572" coordsize="1740,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">
                <v:rect id="Rectangle 12" o:spid="_x0000_s1027" style="position:absolute;left:5400;top:11572;width:48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6TMQA&#10;AADaAAAADwAAAGRycy9kb3ducmV2LnhtbESPQWvCQBSE70L/w/KE3nSjAYnRVUqKULyUprXQ2yP7&#10;TEKzb2N2Nam/3i0IHoeZ+YZZbwfTiAt1rrasYDaNQBAXVtdcKvj63E0SEM4ja2wsk4I/crDdPI3W&#10;mGrb8wddcl+KAGGXooLK+zaV0hUVGXRT2xIH72g7gz7IrpS6wz7ATSPnUbSQBmsOCxW2lFVU/OZn&#10;o+A0/Bxer+h1dvpOrjZ7j/f7ZazU83h4WYHwNPhH+N5+0wrm8H8l3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sekzEAAAA2gAAAA8AAAAAAAAAAAAAAAAAmAIAAGRycy9k&#10;b3ducmV2LnhtbFBLBQYAAAAABAAEAPUAAACJAwAAAAA=&#10;" filled="f" strokecolor="maroon"/>
                <v:rect id="Rectangle 13" o:spid="_x0000_s1028" style="position:absolute;left:6660;top:11572;width:48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f18QA&#10;AADaAAAADwAAAGRycy9kb3ducmV2LnhtbESPQWvCQBSE7wX/w/IEb82mBsSmWaVEBMlFqm2ht0f2&#10;NQnNvo3Z1UR/vVso9DjMzDdMth5NKy7Uu8aygqcoBkFcWt1wpeD9uH1cgnAeWWNrmRRcycF6NXnI&#10;MNV24De6HHwlAoRdigpq77tUSlfWZNBFtiMO3rftDfog+0rqHocAN62cx/FCGmw4LNTYUV5T+XM4&#10;GwWn8etjc0Ov89Pn8mbzfVIUz4lSs+n4+gLC0+j/w3/tnVaQwO+Vc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g39fEAAAA2gAAAA8AAAAAAAAAAAAAAAAAmAIAAGRycy9k&#10;b3ducmV2LnhtbFBLBQYAAAAABAAEAPUAAACJAwAAAAA=&#10;" filled="f" strokecolor="maroon"/>
                <v:rect id="Rectangle 14" o:spid="_x0000_s1029" style="position:absolute;left:5400;top:12372;width:48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Ho8UA&#10;AADaAAAADwAAAGRycy9kb3ducmV2LnhtbESPQWvCQBSE7wX/w/KE3upGLSVNXUVSCsWLNFrB2yP7&#10;mgSzb2N2m0R/vSsUehxm5htmsRpMLTpqXWVZwXQSgSDOra64ULDffTzFIJxH1lhbJgUXcrBajh4W&#10;mGjb8xd1mS9EgLBLUEHpfZNI6fKSDLqJbYiD92Nbgz7ItpC6xT7ATS1nUfQiDVYcFkpsKC0pP2W/&#10;RsF5OH6/X9Hr9HyIrzbdzjeb17lSj+Nh/QbC0+D/w3/tT63gGe5Xw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UejxQAAANoAAAAPAAAAAAAAAAAAAAAAAJgCAABkcnMv&#10;ZG93bnJldi54bWxQSwUGAAAAAAQABAD1AAAAigMAAAAA&#10;" filled="f" strokecolor="maroon"/>
                <v:rect id="Rectangle 15" o:spid="_x0000_s1030" style="position:absolute;left:6660;top:12404;width:48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XiOMUA&#10;AADaAAAADwAAAGRycy9kb3ducmV2LnhtbESPQWvCQBSE7wX/w/KE3upGpSVNXUVSCsWLNFrB2yP7&#10;mgSzb2N2m0R/vSsUehxm5htmsRpMLTpqXWVZwXQSgSDOra64ULDffTzFIJxH1lhbJgUXcrBajh4W&#10;mGjb8xd1mS9EgLBLUEHpfZNI6fKSDLqJbYiD92Nbgz7ItpC6xT7ATS1nUfQiDVYcFkpsKC0pP2W/&#10;RsF5OH6/X9Hr9HyIrzbdzjeb17lSj+Nh/QbC0+D/w3/tT63gGe5Xw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eI4xQAAANoAAAAPAAAAAAAAAAAAAAAAAJgCAABkcnMv&#10;ZG93bnJldi54bWxQSwUGAAAAAAQABAD1AAAAigMAAAAA&#10;" filled="f" strokecolor="maroon"/>
                <v:rect id="Rectangle 16" o:spid="_x0000_s1031" style="position:absolute;left:5400;top:13412;width:48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8T8UA&#10;AADaAAAADwAAAGRycy9kb3ducmV2LnhtbESPzWrDMBCE74W8g9hAb7WcBELqWDbFIVByKflpobfF&#10;2tim1sqx1NjN01eBQo/DzHzDpPloWnGl3jWWFcyiGARxaXXDlYLTcfu0AuE8ssbWMin4IQd5NnlI&#10;MdF24D1dD74SAcIuQQW1910ipStrMugi2xEH72x7gz7IvpK6xyHATSvncbyUBhsOCzV2VNRUfh2+&#10;jYLL+Pm+uaHXxeVjdbPF22K3e14o9TgdX9YgPI3+P/zXftUKlnC/Em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3xPxQAAANoAAAAPAAAAAAAAAAAAAAAAAJgCAABkcnMv&#10;ZG93bnJldi54bWxQSwUGAAAAAAQABAD1AAAAigMAAAAA&#10;" filled="f" strokecolor="maroon"/>
                <v:rect id="Rectangle 17" o:spid="_x0000_s1032" style="position:absolute;left:6660;top:13412;width:48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Z1MUA&#10;AADaAAAADwAAAGRycy9kb3ducmV2LnhtbESPQWvCQBSE7wX/w/KE3upGhTZNXUVSCsWLNFrB2yP7&#10;mgSzb2N2m0R/vSsUehxm5htmsRpMLTpqXWVZwXQSgSDOra64ULDffTzFIJxH1lhbJgUXcrBajh4W&#10;mGjb8xd1mS9EgLBLUEHpfZNI6fKSDLqJbYiD92Nbgz7ItpC6xT7ATS1nUfQsDVYcFkpsKC0pP2W/&#10;RsF5OH6/X9Hr9HyIrzbdzjeb17lSj+Nh/QbC0+D/w3/tT63gBe5Xw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9nUxQAAANoAAAAPAAAAAAAAAAAAAAAAAJgCAABkcnMv&#10;ZG93bnJldi54bWxQSwUGAAAAAAQABAD1AAAAigMAAAAA&#10;" filled="f" strokecolor="maroon"/>
              </v:group>
            </w:pict>
          </mc:Fallback>
        </mc:AlternateContent>
      </w:r>
      <w:r w:rsidR="00F640B5" w:rsidRPr="008F7E3C">
        <w:rPr>
          <w:color w:val="800000"/>
        </w:rPr>
        <w:t xml:space="preserve">Do you hold a current driving licence?                         Yes      </w:t>
      </w:r>
      <w:r w:rsidR="008F7E3C" w:rsidRPr="008F7E3C">
        <w:rPr>
          <w:color w:val="800000"/>
        </w:rPr>
        <w:t xml:space="preserve"> </w:t>
      </w:r>
      <w:r w:rsidR="00F640B5" w:rsidRPr="008F7E3C">
        <w:rPr>
          <w:color w:val="800000"/>
        </w:rPr>
        <w:t xml:space="preserve">          No</w:t>
      </w:r>
    </w:p>
    <w:p w:rsidR="00F640B5" w:rsidRPr="008F7E3C" w:rsidRDefault="00F640B5" w:rsidP="008F7E3C">
      <w:pPr>
        <w:widowControl/>
        <w:tabs>
          <w:tab w:val="left" w:pos="7380"/>
          <w:tab w:val="left" w:pos="9360"/>
        </w:tabs>
        <w:spacing w:line="360" w:lineRule="auto"/>
        <w:ind w:left="357" w:right="1620"/>
        <w:rPr>
          <w:color w:val="800000"/>
        </w:rPr>
      </w:pPr>
      <w:r w:rsidRPr="008F7E3C">
        <w:rPr>
          <w:color w:val="800000"/>
        </w:rPr>
        <w:t>Are you a car owner or do</w:t>
      </w:r>
    </w:p>
    <w:p w:rsidR="00F640B5" w:rsidRPr="008F7E3C" w:rsidRDefault="00F640B5" w:rsidP="008F7E3C">
      <w:pPr>
        <w:widowControl/>
        <w:tabs>
          <w:tab w:val="left" w:pos="4860"/>
          <w:tab w:val="left" w:pos="7380"/>
          <w:tab w:val="left" w:pos="8100"/>
          <w:tab w:val="left" w:pos="9360"/>
        </w:tabs>
        <w:spacing w:line="360" w:lineRule="auto"/>
        <w:ind w:left="357" w:right="1620"/>
        <w:rPr>
          <w:color w:val="800000"/>
        </w:rPr>
      </w:pPr>
      <w:proofErr w:type="gramStart"/>
      <w:r w:rsidRPr="008F7E3C">
        <w:rPr>
          <w:color w:val="800000"/>
        </w:rPr>
        <w:t>you</w:t>
      </w:r>
      <w:proofErr w:type="gramEnd"/>
      <w:r w:rsidRPr="008F7E3C">
        <w:rPr>
          <w:color w:val="800000"/>
        </w:rPr>
        <w:t xml:space="preserve"> have use of a car?                   </w:t>
      </w:r>
      <w:r w:rsidR="008F7E3C" w:rsidRPr="008F7E3C">
        <w:rPr>
          <w:color w:val="800000"/>
        </w:rPr>
        <w:tab/>
      </w:r>
      <w:r w:rsidRPr="008F7E3C">
        <w:rPr>
          <w:color w:val="800000"/>
        </w:rPr>
        <w:t xml:space="preserve">     Yes                 No</w:t>
      </w:r>
    </w:p>
    <w:p w:rsidR="00F640B5" w:rsidRPr="008F7E3C" w:rsidRDefault="00F640B5" w:rsidP="008F7E3C">
      <w:pPr>
        <w:widowControl/>
        <w:tabs>
          <w:tab w:val="left" w:pos="4860"/>
          <w:tab w:val="left" w:pos="7380"/>
          <w:tab w:val="left" w:pos="9360"/>
        </w:tabs>
        <w:spacing w:line="360" w:lineRule="auto"/>
        <w:ind w:left="357" w:right="1620"/>
        <w:rPr>
          <w:color w:val="800000"/>
        </w:rPr>
      </w:pPr>
    </w:p>
    <w:p w:rsidR="00F640B5" w:rsidRPr="008F7E3C" w:rsidRDefault="00F640B5" w:rsidP="008F7E3C">
      <w:pPr>
        <w:widowControl/>
        <w:tabs>
          <w:tab w:val="left" w:pos="2700"/>
          <w:tab w:val="left" w:pos="2880"/>
          <w:tab w:val="left" w:pos="6480"/>
          <w:tab w:val="left" w:pos="7380"/>
          <w:tab w:val="left" w:pos="9360"/>
        </w:tabs>
        <w:spacing w:line="360" w:lineRule="auto"/>
        <w:ind w:left="357" w:right="1620"/>
        <w:rPr>
          <w:color w:val="800000"/>
        </w:rPr>
      </w:pPr>
      <w:r w:rsidRPr="008F7E3C">
        <w:rPr>
          <w:color w:val="800000"/>
        </w:rPr>
        <w:t xml:space="preserve">Do you have a disability which presents </w:t>
      </w:r>
      <w:proofErr w:type="gramStart"/>
      <w:r w:rsidRPr="008F7E3C">
        <w:rPr>
          <w:color w:val="800000"/>
        </w:rPr>
        <w:t>special</w:t>
      </w:r>
      <w:proofErr w:type="gramEnd"/>
    </w:p>
    <w:p w:rsidR="00F640B5" w:rsidRPr="008F7E3C" w:rsidRDefault="00F640B5" w:rsidP="008F7E3C">
      <w:pPr>
        <w:widowControl/>
        <w:tabs>
          <w:tab w:val="left" w:pos="7380"/>
          <w:tab w:val="left" w:pos="9360"/>
        </w:tabs>
        <w:spacing w:line="360" w:lineRule="auto"/>
        <w:ind w:left="357" w:right="1620"/>
        <w:rPr>
          <w:color w:val="800000"/>
        </w:rPr>
      </w:pPr>
      <w:proofErr w:type="gramStart"/>
      <w:r w:rsidRPr="008F7E3C">
        <w:rPr>
          <w:color w:val="800000"/>
        </w:rPr>
        <w:t>needs</w:t>
      </w:r>
      <w:proofErr w:type="gramEnd"/>
      <w:r w:rsidRPr="008F7E3C">
        <w:rPr>
          <w:color w:val="800000"/>
        </w:rPr>
        <w:t xml:space="preserve"> at the selection interview             </w:t>
      </w:r>
      <w:r w:rsidR="008F7E3C" w:rsidRPr="008F7E3C">
        <w:rPr>
          <w:color w:val="800000"/>
        </w:rPr>
        <w:t xml:space="preserve">                 </w:t>
      </w:r>
      <w:r w:rsidRPr="008F7E3C">
        <w:rPr>
          <w:color w:val="800000"/>
        </w:rPr>
        <w:t xml:space="preserve">     Yes             </w:t>
      </w:r>
      <w:r w:rsidR="008F7E3C" w:rsidRPr="008F7E3C">
        <w:rPr>
          <w:color w:val="800000"/>
        </w:rPr>
        <w:t xml:space="preserve"> </w:t>
      </w:r>
      <w:r w:rsidRPr="008F7E3C">
        <w:rPr>
          <w:color w:val="800000"/>
        </w:rPr>
        <w:t xml:space="preserve">   No</w:t>
      </w:r>
    </w:p>
    <w:p w:rsidR="00F640B5" w:rsidRPr="008F7E3C" w:rsidRDefault="00F640B5" w:rsidP="008F7E3C">
      <w:pPr>
        <w:widowControl/>
        <w:tabs>
          <w:tab w:val="left" w:pos="7380"/>
          <w:tab w:val="left" w:pos="9360"/>
        </w:tabs>
        <w:spacing w:line="360" w:lineRule="auto"/>
        <w:ind w:left="357" w:right="1620"/>
        <w:rPr>
          <w:color w:val="800000"/>
        </w:rPr>
      </w:pPr>
    </w:p>
    <w:p w:rsidR="00F640B5" w:rsidRPr="008F7E3C" w:rsidRDefault="00F640B5" w:rsidP="008F7E3C">
      <w:pPr>
        <w:widowControl/>
        <w:tabs>
          <w:tab w:val="left" w:pos="2520"/>
          <w:tab w:val="left" w:pos="2700"/>
          <w:tab w:val="left" w:pos="5040"/>
          <w:tab w:val="left" w:pos="6660"/>
          <w:tab w:val="left" w:pos="7020"/>
          <w:tab w:val="left" w:pos="7380"/>
          <w:tab w:val="left" w:pos="7740"/>
          <w:tab w:val="left" w:pos="9360"/>
        </w:tabs>
        <w:spacing w:line="360" w:lineRule="auto"/>
        <w:ind w:left="357" w:right="1620"/>
        <w:rPr>
          <w:color w:val="800000"/>
        </w:rPr>
      </w:pPr>
      <w:r w:rsidRPr="008F7E3C">
        <w:rPr>
          <w:color w:val="800000"/>
        </w:rPr>
        <w:t>If yes, please give details of how we can help you.</w:t>
      </w:r>
    </w:p>
    <w:p w:rsidR="00F640B5" w:rsidRPr="008F7E3C" w:rsidRDefault="00F640B5" w:rsidP="008F7E3C">
      <w:pPr>
        <w:widowControl/>
        <w:tabs>
          <w:tab w:val="left" w:pos="2520"/>
          <w:tab w:val="left" w:pos="2700"/>
          <w:tab w:val="left" w:pos="5040"/>
          <w:tab w:val="left" w:pos="6660"/>
          <w:tab w:val="left" w:pos="7380"/>
          <w:tab w:val="left" w:pos="7740"/>
          <w:tab w:val="left" w:pos="9360"/>
        </w:tabs>
        <w:spacing w:line="480" w:lineRule="auto"/>
        <w:ind w:left="357" w:right="1620"/>
        <w:rPr>
          <w:color w:val="800000"/>
          <w:sz w:val="18"/>
        </w:rPr>
      </w:pPr>
      <w:r w:rsidRPr="008F7E3C">
        <w:rPr>
          <w:color w:val="800000"/>
        </w:rPr>
        <w:t>______________________________________________________________</w:t>
      </w:r>
    </w:p>
    <w:p w:rsidR="00F640B5" w:rsidRPr="008F7E3C" w:rsidRDefault="00F640B5" w:rsidP="008F7E3C">
      <w:pPr>
        <w:widowControl/>
        <w:tabs>
          <w:tab w:val="left" w:pos="2520"/>
          <w:tab w:val="left" w:pos="2700"/>
          <w:tab w:val="left" w:pos="5040"/>
          <w:tab w:val="left" w:pos="6660"/>
          <w:tab w:val="left" w:pos="7380"/>
          <w:tab w:val="left" w:pos="7740"/>
          <w:tab w:val="left" w:pos="9360"/>
        </w:tabs>
        <w:spacing w:line="480" w:lineRule="auto"/>
        <w:ind w:left="357" w:right="1620"/>
        <w:rPr>
          <w:color w:val="800000"/>
          <w:sz w:val="18"/>
        </w:rPr>
      </w:pPr>
      <w:r w:rsidRPr="008F7E3C">
        <w:rPr>
          <w:color w:val="800000"/>
          <w:sz w:val="18"/>
        </w:rPr>
        <w:t>_____________________________________________________________________</w:t>
      </w:r>
    </w:p>
    <w:p w:rsidR="00F640B5" w:rsidRPr="008F7E3C" w:rsidRDefault="00F640B5">
      <w:pPr>
        <w:widowControl/>
        <w:tabs>
          <w:tab w:val="left" w:pos="2520"/>
          <w:tab w:val="left" w:pos="2700"/>
          <w:tab w:val="left" w:pos="5040"/>
          <w:tab w:val="left" w:pos="6660"/>
          <w:tab w:val="left" w:pos="7380"/>
          <w:tab w:val="left" w:pos="7740"/>
          <w:tab w:val="left" w:pos="9360"/>
        </w:tabs>
        <w:spacing w:line="480" w:lineRule="auto"/>
        <w:ind w:left="357" w:right="1620" w:firstLine="1259"/>
        <w:rPr>
          <w:color w:val="800000"/>
          <w:sz w:val="18"/>
        </w:rPr>
      </w:pPr>
    </w:p>
    <w:p w:rsidR="00F640B5" w:rsidRPr="008F7E3C" w:rsidRDefault="00F640B5">
      <w:pPr>
        <w:widowControl/>
        <w:ind w:left="357" w:right="2908"/>
        <w:rPr>
          <w:b/>
          <w:color w:val="800000"/>
          <w:sz w:val="16"/>
        </w:rPr>
        <w:sectPr w:rsidR="00F640B5" w:rsidRPr="008F7E3C">
          <w:pgSz w:w="11908" w:h="16838"/>
          <w:pgMar w:top="360" w:right="28" w:bottom="360" w:left="360" w:header="720" w:footer="720" w:gutter="0"/>
          <w:pgNumType w:start="1"/>
          <w:cols w:space="720"/>
          <w:noEndnote/>
        </w:sectPr>
      </w:pPr>
    </w:p>
    <w:p w:rsidR="00F640B5" w:rsidRPr="008F7E3C" w:rsidRDefault="00F640B5">
      <w:pPr>
        <w:widowControl/>
        <w:ind w:left="357" w:right="2908"/>
        <w:jc w:val="right"/>
        <w:rPr>
          <w:color w:val="800000"/>
        </w:rPr>
      </w:pPr>
    </w:p>
    <w:p w:rsidR="00F640B5" w:rsidRPr="008F7E3C" w:rsidRDefault="00F640B5">
      <w:pPr>
        <w:widowControl/>
        <w:ind w:left="357" w:right="2908"/>
        <w:jc w:val="right"/>
        <w:rPr>
          <w:color w:val="800000"/>
        </w:rPr>
      </w:pPr>
    </w:p>
    <w:p w:rsidR="00F640B5" w:rsidRPr="008F7E3C" w:rsidRDefault="00F640B5">
      <w:pPr>
        <w:widowControl/>
        <w:ind w:left="357"/>
        <w:rPr>
          <w:b/>
          <w:color w:val="800000"/>
          <w:sz w:val="24"/>
        </w:rPr>
      </w:pPr>
      <w:r w:rsidRPr="008F7E3C">
        <w:rPr>
          <w:b/>
          <w:color w:val="800000"/>
          <w:sz w:val="24"/>
        </w:rPr>
        <w:br w:type="page"/>
      </w:r>
    </w:p>
    <w:p w:rsidR="00F640B5" w:rsidRPr="008F7E3C" w:rsidRDefault="00F640B5">
      <w:pPr>
        <w:pStyle w:val="Heading4"/>
        <w:rPr>
          <w:color w:val="800000"/>
        </w:rPr>
      </w:pPr>
      <w:r w:rsidRPr="008F7E3C">
        <w:rPr>
          <w:color w:val="800000"/>
        </w:rPr>
        <w:t xml:space="preserve">Your Qualifications </w:t>
      </w:r>
    </w:p>
    <w:p w:rsidR="00F640B5" w:rsidRPr="008F7E3C" w:rsidRDefault="00F640B5">
      <w:pPr>
        <w:widowControl/>
        <w:ind w:left="357"/>
        <w:rPr>
          <w:color w:val="800000"/>
          <w:sz w:val="24"/>
        </w:rPr>
      </w:pPr>
    </w:p>
    <w:tbl>
      <w:tblPr>
        <w:tblW w:w="0" w:type="auto"/>
        <w:tblInd w:w="46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2297"/>
        <w:gridCol w:w="3960"/>
        <w:gridCol w:w="1800"/>
      </w:tblGrid>
      <w:tr w:rsidR="00F640B5" w:rsidRPr="008F7E3C">
        <w:tblPrEx>
          <w:tblCellMar>
            <w:top w:w="0" w:type="dxa"/>
            <w:bottom w:w="0" w:type="dxa"/>
          </w:tblCellMar>
        </w:tblPrEx>
        <w:tc>
          <w:tcPr>
            <w:tcW w:w="2383" w:type="dxa"/>
          </w:tcPr>
          <w:p w:rsidR="00F640B5" w:rsidRPr="008F7E3C" w:rsidRDefault="00F640B5">
            <w:pPr>
              <w:widowControl/>
              <w:spacing w:before="120"/>
              <w:jc w:val="center"/>
              <w:rPr>
                <w:color w:val="800000"/>
              </w:rPr>
            </w:pPr>
            <w:r w:rsidRPr="008F7E3C">
              <w:rPr>
                <w:color w:val="800000"/>
              </w:rPr>
              <w:t xml:space="preserve">Type of Exam </w:t>
            </w:r>
          </w:p>
          <w:p w:rsidR="00F640B5" w:rsidRPr="008F7E3C" w:rsidRDefault="00F640B5">
            <w:pPr>
              <w:widowControl/>
              <w:spacing w:after="120"/>
              <w:jc w:val="center"/>
              <w:rPr>
                <w:i/>
                <w:color w:val="800000"/>
              </w:rPr>
            </w:pPr>
            <w:r w:rsidRPr="008F7E3C">
              <w:rPr>
                <w:i/>
                <w:color w:val="800000"/>
              </w:rPr>
              <w:t xml:space="preserve"> (GCSE, A Level etc.)</w:t>
            </w:r>
          </w:p>
        </w:tc>
        <w:tc>
          <w:tcPr>
            <w:tcW w:w="2297" w:type="dxa"/>
          </w:tcPr>
          <w:p w:rsidR="00F640B5" w:rsidRPr="008F7E3C" w:rsidRDefault="00F640B5">
            <w:pPr>
              <w:widowControl/>
              <w:spacing w:before="120" w:after="100" w:line="360" w:lineRule="auto"/>
              <w:jc w:val="center"/>
              <w:rPr>
                <w:color w:val="800000"/>
              </w:rPr>
            </w:pPr>
            <w:r w:rsidRPr="008F7E3C">
              <w:rPr>
                <w:color w:val="800000"/>
              </w:rPr>
              <w:t>Date Taken</w:t>
            </w:r>
          </w:p>
        </w:tc>
        <w:tc>
          <w:tcPr>
            <w:tcW w:w="3960" w:type="dxa"/>
          </w:tcPr>
          <w:p w:rsidR="00F640B5" w:rsidRPr="008F7E3C" w:rsidRDefault="00F640B5">
            <w:pPr>
              <w:widowControl/>
              <w:spacing w:before="120" w:after="100" w:line="360" w:lineRule="auto"/>
              <w:jc w:val="center"/>
              <w:rPr>
                <w:color w:val="800000"/>
              </w:rPr>
            </w:pPr>
            <w:r w:rsidRPr="008F7E3C">
              <w:rPr>
                <w:color w:val="800000"/>
              </w:rPr>
              <w:t>Subject</w:t>
            </w:r>
          </w:p>
        </w:tc>
        <w:tc>
          <w:tcPr>
            <w:tcW w:w="1800" w:type="dxa"/>
          </w:tcPr>
          <w:p w:rsidR="00F640B5" w:rsidRPr="008F7E3C" w:rsidRDefault="00F640B5">
            <w:pPr>
              <w:widowControl/>
              <w:spacing w:before="120" w:after="100" w:line="360" w:lineRule="auto"/>
              <w:jc w:val="center"/>
              <w:rPr>
                <w:color w:val="800000"/>
              </w:rPr>
            </w:pPr>
            <w:r w:rsidRPr="008F7E3C">
              <w:rPr>
                <w:color w:val="800000"/>
              </w:rPr>
              <w:t>Grade</w:t>
            </w:r>
          </w:p>
        </w:tc>
      </w:tr>
      <w:tr w:rsidR="00F640B5" w:rsidRPr="008F7E3C">
        <w:tblPrEx>
          <w:tblCellMar>
            <w:top w:w="0" w:type="dxa"/>
            <w:bottom w:w="0" w:type="dxa"/>
          </w:tblCellMar>
        </w:tblPrEx>
        <w:tc>
          <w:tcPr>
            <w:tcW w:w="2383" w:type="dxa"/>
          </w:tcPr>
          <w:p w:rsidR="00F640B5" w:rsidRPr="008F7E3C" w:rsidRDefault="00F640B5">
            <w:pPr>
              <w:widowControl/>
              <w:spacing w:before="100" w:after="100" w:line="360" w:lineRule="auto"/>
              <w:jc w:val="center"/>
              <w:rPr>
                <w:color w:val="800000"/>
                <w:sz w:val="18"/>
              </w:rPr>
            </w:pPr>
          </w:p>
          <w:p w:rsidR="00F640B5" w:rsidRPr="008F7E3C" w:rsidRDefault="00F640B5">
            <w:pPr>
              <w:widowControl/>
              <w:spacing w:before="100" w:after="100" w:line="360" w:lineRule="auto"/>
              <w:rPr>
                <w:color w:val="800000"/>
                <w:sz w:val="18"/>
              </w:rPr>
            </w:pPr>
          </w:p>
          <w:p w:rsidR="00F640B5" w:rsidRPr="008F7E3C" w:rsidRDefault="00F640B5">
            <w:pPr>
              <w:widowControl/>
              <w:spacing w:before="100" w:after="100" w:line="360" w:lineRule="auto"/>
              <w:rPr>
                <w:color w:val="800000"/>
                <w:sz w:val="18"/>
              </w:rPr>
            </w:pPr>
          </w:p>
          <w:p w:rsidR="00F640B5" w:rsidRPr="008F7E3C" w:rsidRDefault="00F640B5">
            <w:pPr>
              <w:widowControl/>
              <w:spacing w:before="100" w:after="100" w:line="360" w:lineRule="auto"/>
              <w:rPr>
                <w:color w:val="800000"/>
                <w:sz w:val="18"/>
              </w:rPr>
            </w:pPr>
          </w:p>
          <w:p w:rsidR="00F640B5" w:rsidRPr="008F7E3C" w:rsidRDefault="00F640B5">
            <w:pPr>
              <w:widowControl/>
              <w:spacing w:before="100" w:after="100" w:line="360" w:lineRule="auto"/>
              <w:rPr>
                <w:color w:val="800000"/>
                <w:sz w:val="18"/>
              </w:rPr>
            </w:pPr>
          </w:p>
          <w:p w:rsidR="00F640B5" w:rsidRPr="008F7E3C" w:rsidRDefault="00F640B5">
            <w:pPr>
              <w:widowControl/>
              <w:spacing w:before="100" w:after="100" w:line="360" w:lineRule="auto"/>
              <w:rPr>
                <w:color w:val="800000"/>
                <w:sz w:val="18"/>
              </w:rPr>
            </w:pPr>
          </w:p>
          <w:p w:rsidR="00F640B5" w:rsidRPr="008F7E3C" w:rsidRDefault="00F640B5">
            <w:pPr>
              <w:widowControl/>
              <w:spacing w:before="100" w:after="100" w:line="360" w:lineRule="auto"/>
              <w:rPr>
                <w:color w:val="800000"/>
                <w:sz w:val="18"/>
              </w:rPr>
            </w:pPr>
          </w:p>
          <w:p w:rsidR="00F640B5" w:rsidRPr="008F7E3C" w:rsidRDefault="00F640B5">
            <w:pPr>
              <w:widowControl/>
              <w:spacing w:before="100" w:after="100" w:line="360" w:lineRule="auto"/>
              <w:rPr>
                <w:color w:val="800000"/>
                <w:sz w:val="18"/>
              </w:rPr>
            </w:pPr>
          </w:p>
          <w:p w:rsidR="00F640B5" w:rsidRPr="008F7E3C" w:rsidRDefault="00F640B5">
            <w:pPr>
              <w:widowControl/>
              <w:spacing w:before="100" w:after="100" w:line="360" w:lineRule="auto"/>
              <w:rPr>
                <w:color w:val="800000"/>
                <w:sz w:val="18"/>
              </w:rPr>
            </w:pPr>
          </w:p>
          <w:p w:rsidR="00F640B5" w:rsidRPr="008F7E3C" w:rsidRDefault="00F640B5">
            <w:pPr>
              <w:widowControl/>
              <w:spacing w:before="100" w:after="100" w:line="360" w:lineRule="auto"/>
              <w:rPr>
                <w:color w:val="800000"/>
                <w:sz w:val="18"/>
              </w:rPr>
            </w:pPr>
          </w:p>
          <w:p w:rsidR="00F640B5" w:rsidRPr="008F7E3C" w:rsidRDefault="00F640B5">
            <w:pPr>
              <w:widowControl/>
              <w:spacing w:before="100" w:after="100" w:line="360" w:lineRule="auto"/>
              <w:rPr>
                <w:color w:val="800000"/>
                <w:sz w:val="18"/>
              </w:rPr>
            </w:pPr>
          </w:p>
          <w:p w:rsidR="00F640B5" w:rsidRPr="008F7E3C" w:rsidRDefault="00F640B5">
            <w:pPr>
              <w:widowControl/>
              <w:spacing w:before="100" w:after="100" w:line="360" w:lineRule="auto"/>
              <w:rPr>
                <w:color w:val="800000"/>
                <w:sz w:val="18"/>
              </w:rPr>
            </w:pPr>
          </w:p>
        </w:tc>
        <w:tc>
          <w:tcPr>
            <w:tcW w:w="2297" w:type="dxa"/>
          </w:tcPr>
          <w:p w:rsidR="008F7E3C" w:rsidRDefault="008F7E3C">
            <w:pPr>
              <w:widowControl/>
              <w:spacing w:before="100" w:after="100" w:line="360" w:lineRule="auto"/>
              <w:rPr>
                <w:color w:val="800000"/>
                <w:sz w:val="18"/>
              </w:rPr>
            </w:pPr>
          </w:p>
          <w:p w:rsidR="00F640B5" w:rsidRPr="008F7E3C" w:rsidRDefault="00F640B5" w:rsidP="008F7E3C">
            <w:pPr>
              <w:ind w:firstLine="720"/>
              <w:rPr>
                <w:sz w:val="18"/>
              </w:rPr>
            </w:pPr>
          </w:p>
        </w:tc>
        <w:tc>
          <w:tcPr>
            <w:tcW w:w="3960" w:type="dxa"/>
          </w:tcPr>
          <w:p w:rsidR="00F640B5" w:rsidRPr="008F7E3C" w:rsidRDefault="00F640B5">
            <w:pPr>
              <w:widowControl/>
              <w:spacing w:before="100" w:after="100" w:line="360" w:lineRule="auto"/>
              <w:rPr>
                <w:color w:val="800000"/>
                <w:sz w:val="18"/>
              </w:rPr>
            </w:pPr>
          </w:p>
        </w:tc>
        <w:tc>
          <w:tcPr>
            <w:tcW w:w="1800" w:type="dxa"/>
          </w:tcPr>
          <w:p w:rsidR="00F640B5" w:rsidRPr="008F7E3C" w:rsidRDefault="00F640B5">
            <w:pPr>
              <w:widowControl/>
              <w:spacing w:before="100" w:after="100" w:line="360" w:lineRule="auto"/>
              <w:rPr>
                <w:color w:val="800000"/>
                <w:sz w:val="18"/>
              </w:rPr>
            </w:pPr>
          </w:p>
        </w:tc>
      </w:tr>
    </w:tbl>
    <w:p w:rsidR="00F640B5" w:rsidRPr="008F7E3C" w:rsidRDefault="00F640B5">
      <w:pPr>
        <w:widowControl/>
        <w:spacing w:before="120" w:line="360" w:lineRule="auto"/>
        <w:ind w:left="357"/>
        <w:rPr>
          <w:color w:val="800000"/>
        </w:rPr>
      </w:pPr>
      <w:r w:rsidRPr="008F7E3C">
        <w:rPr>
          <w:color w:val="800000"/>
        </w:rPr>
        <w:t xml:space="preserve">Verification of qualifications may be sought by the employer. </w:t>
      </w:r>
    </w:p>
    <w:p w:rsidR="00F640B5" w:rsidRPr="008F7E3C" w:rsidRDefault="00F640B5">
      <w:pPr>
        <w:widowControl/>
        <w:ind w:left="357"/>
        <w:rPr>
          <w:i/>
          <w:color w:val="800000"/>
          <w:sz w:val="18"/>
        </w:rPr>
      </w:pPr>
      <w:r w:rsidRPr="008F7E3C">
        <w:rPr>
          <w:b/>
          <w:color w:val="800000"/>
          <w:sz w:val="28"/>
        </w:rPr>
        <w:t>Other information</w:t>
      </w:r>
      <w:r w:rsidRPr="008F7E3C">
        <w:rPr>
          <w:b/>
          <w:color w:val="800000"/>
          <w:sz w:val="18"/>
        </w:rPr>
        <w:t xml:space="preserve"> </w:t>
      </w:r>
      <w:r w:rsidRPr="008F7E3C">
        <w:rPr>
          <w:i/>
          <w:color w:val="800000"/>
        </w:rPr>
        <w:t xml:space="preserve">(For example any relevant experience or training courses you have attended etc.) </w:t>
      </w:r>
    </w:p>
    <w:p w:rsidR="00F640B5" w:rsidRPr="008F7E3C" w:rsidRDefault="00F640B5">
      <w:pPr>
        <w:widowControl/>
        <w:spacing w:before="120" w:after="120" w:line="360" w:lineRule="auto"/>
        <w:ind w:left="357"/>
        <w:rPr>
          <w:color w:val="800000"/>
          <w:sz w:val="18"/>
        </w:rPr>
      </w:pPr>
      <w:r w:rsidRPr="008F7E3C">
        <w:rPr>
          <w:color w:val="800000"/>
          <w:sz w:val="18"/>
        </w:rPr>
        <w:t>________________________________________________________________________________________________________</w:t>
      </w:r>
    </w:p>
    <w:p w:rsidR="00F640B5" w:rsidRPr="008F7E3C" w:rsidRDefault="00F640B5">
      <w:pPr>
        <w:widowControl/>
        <w:spacing w:before="120" w:after="120" w:line="360" w:lineRule="auto"/>
        <w:ind w:left="357"/>
        <w:rPr>
          <w:i/>
          <w:color w:val="800000"/>
          <w:sz w:val="18"/>
        </w:rPr>
      </w:pPr>
      <w:r w:rsidRPr="008F7E3C">
        <w:rPr>
          <w:i/>
          <w:color w:val="800000"/>
          <w:sz w:val="18"/>
        </w:rPr>
        <w:t>________________________________________________________________________________________________________</w:t>
      </w:r>
    </w:p>
    <w:p w:rsidR="00F640B5" w:rsidRPr="008F7E3C" w:rsidRDefault="00F640B5">
      <w:pPr>
        <w:widowControl/>
        <w:spacing w:before="120" w:after="120" w:line="360" w:lineRule="auto"/>
        <w:ind w:left="357"/>
        <w:rPr>
          <w:i/>
          <w:color w:val="800000"/>
          <w:sz w:val="18"/>
        </w:rPr>
      </w:pPr>
      <w:r w:rsidRPr="008F7E3C">
        <w:rPr>
          <w:i/>
          <w:color w:val="800000"/>
          <w:sz w:val="18"/>
        </w:rPr>
        <w:t>________________________________________________________________________________________________________</w:t>
      </w:r>
    </w:p>
    <w:p w:rsidR="00F640B5" w:rsidRPr="008F7E3C" w:rsidRDefault="00F640B5">
      <w:pPr>
        <w:widowControl/>
        <w:ind w:left="357"/>
        <w:rPr>
          <w:i/>
          <w:color w:val="800000"/>
          <w:sz w:val="18"/>
        </w:rPr>
      </w:pPr>
      <w:r w:rsidRPr="008F7E3C">
        <w:rPr>
          <w:b/>
          <w:color w:val="800000"/>
          <w:sz w:val="28"/>
        </w:rPr>
        <w:t>Hobbies and Interests</w:t>
      </w:r>
      <w:r w:rsidRPr="008F7E3C">
        <w:rPr>
          <w:b/>
          <w:color w:val="800000"/>
        </w:rPr>
        <w:t xml:space="preserve"> </w:t>
      </w:r>
      <w:r w:rsidRPr="008F7E3C">
        <w:rPr>
          <w:i/>
          <w:color w:val="800000"/>
        </w:rPr>
        <w:t xml:space="preserve">(Please give details) </w:t>
      </w:r>
    </w:p>
    <w:p w:rsidR="00F640B5" w:rsidRPr="008F7E3C" w:rsidRDefault="00F640B5">
      <w:pPr>
        <w:widowControl/>
        <w:spacing w:before="120" w:after="120" w:line="360" w:lineRule="auto"/>
        <w:ind w:left="357"/>
        <w:rPr>
          <w:i/>
          <w:color w:val="800000"/>
          <w:sz w:val="18"/>
        </w:rPr>
      </w:pPr>
      <w:r w:rsidRPr="008F7E3C">
        <w:rPr>
          <w:i/>
          <w:color w:val="800000"/>
          <w:sz w:val="18"/>
        </w:rPr>
        <w:t>________________________________________________________________________________________________________</w:t>
      </w:r>
    </w:p>
    <w:p w:rsidR="00F640B5" w:rsidRPr="008F7E3C" w:rsidRDefault="00F640B5">
      <w:pPr>
        <w:widowControl/>
        <w:spacing w:before="120" w:after="120" w:line="360" w:lineRule="auto"/>
        <w:ind w:left="357"/>
        <w:rPr>
          <w:i/>
          <w:color w:val="800000"/>
          <w:sz w:val="18"/>
        </w:rPr>
      </w:pPr>
      <w:r w:rsidRPr="008F7E3C">
        <w:rPr>
          <w:i/>
          <w:color w:val="800000"/>
          <w:sz w:val="18"/>
        </w:rPr>
        <w:t>________________________________________________________________________________________________________</w:t>
      </w:r>
    </w:p>
    <w:p w:rsidR="00F640B5" w:rsidRPr="008F7E3C" w:rsidRDefault="00F640B5">
      <w:pPr>
        <w:pStyle w:val="Heading4"/>
        <w:spacing w:line="360" w:lineRule="auto"/>
        <w:rPr>
          <w:color w:val="800000"/>
        </w:rPr>
      </w:pPr>
      <w:r w:rsidRPr="008F7E3C">
        <w:rPr>
          <w:color w:val="800000"/>
        </w:rPr>
        <w:t xml:space="preserve">Character References </w:t>
      </w:r>
    </w:p>
    <w:p w:rsidR="00F640B5" w:rsidRPr="008F7E3C" w:rsidRDefault="00F640B5">
      <w:pPr>
        <w:pStyle w:val="BodyTextIndent"/>
        <w:rPr>
          <w:color w:val="800000"/>
        </w:rPr>
      </w:pPr>
      <w:r w:rsidRPr="008F7E3C">
        <w:rPr>
          <w:color w:val="800000"/>
        </w:rPr>
        <w:t xml:space="preserve">Please give the name, address and occupation of two responsible persons who know you well in private life and who are willing to answer questions about your character. </w:t>
      </w:r>
    </w:p>
    <w:tbl>
      <w:tblPr>
        <w:tblW w:w="0" w:type="auto"/>
        <w:tblInd w:w="46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5234"/>
        <w:gridCol w:w="5206"/>
      </w:tblGrid>
      <w:tr w:rsidR="00F640B5" w:rsidRPr="008F7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4" w:type="dxa"/>
          </w:tcPr>
          <w:p w:rsidR="00F640B5" w:rsidRPr="008F7E3C" w:rsidRDefault="00F640B5">
            <w:pPr>
              <w:widowControl/>
              <w:spacing w:before="120" w:after="120" w:line="360" w:lineRule="auto"/>
              <w:jc w:val="right"/>
              <w:rPr>
                <w:i/>
                <w:color w:val="800000"/>
              </w:rPr>
            </w:pPr>
            <w:r w:rsidRPr="008F7E3C">
              <w:rPr>
                <w:color w:val="800000"/>
              </w:rPr>
              <w:t xml:space="preserve">Name </w:t>
            </w:r>
            <w:r w:rsidRPr="008F7E3C">
              <w:rPr>
                <w:i/>
                <w:color w:val="800000"/>
                <w:sz w:val="18"/>
              </w:rPr>
              <w:t>_______________________________________</w:t>
            </w:r>
          </w:p>
          <w:p w:rsidR="00F640B5" w:rsidRPr="008F7E3C" w:rsidRDefault="00F640B5">
            <w:pPr>
              <w:widowControl/>
              <w:spacing w:after="120" w:line="360" w:lineRule="auto"/>
              <w:jc w:val="right"/>
              <w:rPr>
                <w:color w:val="800000"/>
                <w:sz w:val="18"/>
              </w:rPr>
            </w:pPr>
            <w:r w:rsidRPr="008F7E3C">
              <w:rPr>
                <w:color w:val="800000"/>
              </w:rPr>
              <w:t xml:space="preserve">Address </w:t>
            </w:r>
            <w:r w:rsidRPr="008F7E3C">
              <w:rPr>
                <w:color w:val="800000"/>
                <w:sz w:val="18"/>
              </w:rPr>
              <w:t>_______________________________________</w:t>
            </w:r>
          </w:p>
          <w:p w:rsidR="00F640B5" w:rsidRPr="008F7E3C" w:rsidRDefault="00F640B5">
            <w:pPr>
              <w:widowControl/>
              <w:spacing w:after="120" w:line="360" w:lineRule="auto"/>
              <w:jc w:val="right"/>
              <w:rPr>
                <w:color w:val="800000"/>
              </w:rPr>
            </w:pPr>
            <w:r w:rsidRPr="008F7E3C">
              <w:rPr>
                <w:color w:val="800000"/>
                <w:sz w:val="18"/>
              </w:rPr>
              <w:t>______________________________________</w:t>
            </w:r>
            <w:r w:rsidRPr="008F7E3C">
              <w:rPr>
                <w:color w:val="800000"/>
              </w:rPr>
              <w:t xml:space="preserve"> </w:t>
            </w:r>
          </w:p>
          <w:p w:rsidR="00F640B5" w:rsidRPr="008F7E3C" w:rsidRDefault="00F640B5">
            <w:pPr>
              <w:widowControl/>
              <w:spacing w:after="120" w:line="360" w:lineRule="auto"/>
              <w:jc w:val="right"/>
              <w:rPr>
                <w:color w:val="800000"/>
                <w:sz w:val="18"/>
              </w:rPr>
            </w:pPr>
            <w:r w:rsidRPr="008F7E3C">
              <w:rPr>
                <w:color w:val="800000"/>
              </w:rPr>
              <w:t xml:space="preserve">Postcode </w:t>
            </w:r>
            <w:r w:rsidRPr="008F7E3C">
              <w:rPr>
                <w:color w:val="800000"/>
                <w:sz w:val="18"/>
              </w:rPr>
              <w:t xml:space="preserve">_______________________________________ </w:t>
            </w:r>
          </w:p>
          <w:p w:rsidR="00F640B5" w:rsidRPr="008F7E3C" w:rsidRDefault="00F640B5">
            <w:pPr>
              <w:widowControl/>
              <w:spacing w:after="120" w:line="360" w:lineRule="auto"/>
              <w:rPr>
                <w:color w:val="800000"/>
              </w:rPr>
            </w:pPr>
            <w:r w:rsidRPr="008F7E3C">
              <w:rPr>
                <w:color w:val="800000"/>
              </w:rPr>
              <w:t>Occupation</w:t>
            </w:r>
            <w:r w:rsidRPr="008F7E3C">
              <w:rPr>
                <w:color w:val="800000"/>
                <w:sz w:val="18"/>
              </w:rPr>
              <w:t xml:space="preserve"> _______________________________________</w:t>
            </w:r>
            <w:r w:rsidRPr="008F7E3C">
              <w:rPr>
                <w:color w:val="800000"/>
              </w:rPr>
              <w:t xml:space="preserve"> </w:t>
            </w:r>
          </w:p>
          <w:p w:rsidR="00F640B5" w:rsidRPr="008F7E3C" w:rsidRDefault="00F640B5">
            <w:pPr>
              <w:widowControl/>
              <w:spacing w:line="360" w:lineRule="auto"/>
              <w:rPr>
                <w:color w:val="800000"/>
              </w:rPr>
            </w:pPr>
            <w:r w:rsidRPr="008F7E3C">
              <w:rPr>
                <w:color w:val="800000"/>
              </w:rPr>
              <w:t xml:space="preserve">         Tel. No</w:t>
            </w:r>
            <w:r w:rsidRPr="008F7E3C">
              <w:rPr>
                <w:color w:val="800000"/>
                <w:sz w:val="18"/>
              </w:rPr>
              <w:t>______________________________________</w:t>
            </w:r>
          </w:p>
        </w:tc>
        <w:tc>
          <w:tcPr>
            <w:tcW w:w="5206" w:type="dxa"/>
          </w:tcPr>
          <w:p w:rsidR="00F640B5" w:rsidRPr="008F7E3C" w:rsidRDefault="00F640B5">
            <w:pPr>
              <w:widowControl/>
              <w:spacing w:before="120" w:after="120" w:line="360" w:lineRule="auto"/>
              <w:jc w:val="right"/>
              <w:rPr>
                <w:i/>
                <w:color w:val="800000"/>
              </w:rPr>
            </w:pPr>
            <w:r w:rsidRPr="008F7E3C">
              <w:rPr>
                <w:color w:val="800000"/>
              </w:rPr>
              <w:t xml:space="preserve">Name </w:t>
            </w:r>
            <w:r w:rsidRPr="008F7E3C">
              <w:rPr>
                <w:i/>
                <w:color w:val="800000"/>
                <w:sz w:val="18"/>
              </w:rPr>
              <w:t>_______________________________________</w:t>
            </w:r>
          </w:p>
          <w:p w:rsidR="00F640B5" w:rsidRPr="008F7E3C" w:rsidRDefault="00F640B5">
            <w:pPr>
              <w:widowControl/>
              <w:spacing w:after="120" w:line="360" w:lineRule="auto"/>
              <w:jc w:val="right"/>
              <w:rPr>
                <w:color w:val="800000"/>
                <w:sz w:val="18"/>
              </w:rPr>
            </w:pPr>
            <w:r w:rsidRPr="008F7E3C">
              <w:rPr>
                <w:color w:val="800000"/>
              </w:rPr>
              <w:t xml:space="preserve">Address </w:t>
            </w:r>
            <w:r w:rsidRPr="008F7E3C">
              <w:rPr>
                <w:color w:val="800000"/>
                <w:sz w:val="18"/>
              </w:rPr>
              <w:t>_______________________________________</w:t>
            </w:r>
          </w:p>
          <w:p w:rsidR="00F640B5" w:rsidRPr="008F7E3C" w:rsidRDefault="00F640B5">
            <w:pPr>
              <w:widowControl/>
              <w:spacing w:after="120" w:line="360" w:lineRule="auto"/>
              <w:jc w:val="right"/>
              <w:rPr>
                <w:color w:val="800000"/>
              </w:rPr>
            </w:pPr>
            <w:r w:rsidRPr="008F7E3C">
              <w:rPr>
                <w:color w:val="800000"/>
                <w:sz w:val="18"/>
              </w:rPr>
              <w:t>______________________________________</w:t>
            </w:r>
            <w:r w:rsidRPr="008F7E3C">
              <w:rPr>
                <w:color w:val="800000"/>
              </w:rPr>
              <w:t xml:space="preserve"> </w:t>
            </w:r>
          </w:p>
          <w:p w:rsidR="00F640B5" w:rsidRPr="008F7E3C" w:rsidRDefault="00F640B5">
            <w:pPr>
              <w:widowControl/>
              <w:spacing w:after="120" w:line="360" w:lineRule="auto"/>
              <w:jc w:val="right"/>
              <w:rPr>
                <w:color w:val="800000"/>
                <w:sz w:val="18"/>
              </w:rPr>
            </w:pPr>
            <w:r w:rsidRPr="008F7E3C">
              <w:rPr>
                <w:color w:val="800000"/>
              </w:rPr>
              <w:t xml:space="preserve">Postcode </w:t>
            </w:r>
            <w:r w:rsidRPr="008F7E3C">
              <w:rPr>
                <w:color w:val="800000"/>
                <w:sz w:val="18"/>
              </w:rPr>
              <w:t xml:space="preserve">_______________________________________ </w:t>
            </w:r>
          </w:p>
          <w:p w:rsidR="00F640B5" w:rsidRPr="008F7E3C" w:rsidRDefault="00F640B5">
            <w:pPr>
              <w:widowControl/>
              <w:spacing w:after="120" w:line="360" w:lineRule="auto"/>
              <w:rPr>
                <w:color w:val="800000"/>
              </w:rPr>
            </w:pPr>
            <w:r w:rsidRPr="008F7E3C">
              <w:rPr>
                <w:color w:val="800000"/>
              </w:rPr>
              <w:t>Occupation</w:t>
            </w:r>
            <w:r w:rsidRPr="008F7E3C">
              <w:rPr>
                <w:color w:val="800000"/>
                <w:sz w:val="18"/>
              </w:rPr>
              <w:t xml:space="preserve"> _______________________________________</w:t>
            </w:r>
            <w:r w:rsidRPr="008F7E3C">
              <w:rPr>
                <w:color w:val="800000"/>
              </w:rPr>
              <w:t xml:space="preserve"> </w:t>
            </w:r>
          </w:p>
          <w:p w:rsidR="00F640B5" w:rsidRPr="008F7E3C" w:rsidRDefault="00F640B5">
            <w:pPr>
              <w:widowControl/>
              <w:spacing w:line="360" w:lineRule="auto"/>
              <w:rPr>
                <w:color w:val="800000"/>
              </w:rPr>
            </w:pPr>
            <w:r w:rsidRPr="008F7E3C">
              <w:rPr>
                <w:color w:val="800000"/>
              </w:rPr>
              <w:t xml:space="preserve">         Tel. No</w:t>
            </w:r>
            <w:r w:rsidRPr="008F7E3C">
              <w:rPr>
                <w:color w:val="800000"/>
                <w:sz w:val="18"/>
              </w:rPr>
              <w:t>______________________________________</w:t>
            </w:r>
          </w:p>
        </w:tc>
      </w:tr>
    </w:tbl>
    <w:p w:rsidR="00F640B5" w:rsidRPr="008F7E3C" w:rsidRDefault="00F640B5">
      <w:pPr>
        <w:widowControl/>
        <w:spacing w:before="120" w:after="120" w:line="360" w:lineRule="auto"/>
        <w:ind w:left="357"/>
        <w:rPr>
          <w:i/>
          <w:color w:val="800000"/>
          <w:sz w:val="18"/>
        </w:rPr>
      </w:pPr>
    </w:p>
    <w:p w:rsidR="00F640B5" w:rsidRPr="008F7E3C" w:rsidRDefault="00F640B5">
      <w:pPr>
        <w:widowControl/>
        <w:spacing w:before="120" w:after="120" w:line="360" w:lineRule="auto"/>
        <w:ind w:left="357"/>
        <w:rPr>
          <w:color w:val="800000"/>
          <w:sz w:val="28"/>
        </w:rPr>
      </w:pPr>
      <w:r w:rsidRPr="008F7E3C">
        <w:rPr>
          <w:i/>
          <w:color w:val="800000"/>
          <w:sz w:val="18"/>
        </w:rPr>
        <w:br w:type="page"/>
      </w:r>
      <w:r w:rsidRPr="008F7E3C">
        <w:rPr>
          <w:b/>
          <w:color w:val="800000"/>
          <w:sz w:val="28"/>
        </w:rPr>
        <w:lastRenderedPageBreak/>
        <w:t xml:space="preserve">Employment Record </w:t>
      </w:r>
    </w:p>
    <w:p w:rsidR="00F640B5" w:rsidRPr="008F7E3C" w:rsidRDefault="00F640B5">
      <w:pPr>
        <w:widowControl/>
        <w:spacing w:before="120" w:after="120"/>
        <w:ind w:left="357"/>
        <w:rPr>
          <w:color w:val="800000"/>
        </w:rPr>
      </w:pPr>
      <w:r w:rsidRPr="008F7E3C">
        <w:rPr>
          <w:color w:val="800000"/>
        </w:rPr>
        <w:t xml:space="preserve">Please give your present or most recent job and work from there, showing all periods of employment &amp; unemployment </w:t>
      </w:r>
    </w:p>
    <w:tbl>
      <w:tblPr>
        <w:tblW w:w="0" w:type="auto"/>
        <w:tblInd w:w="46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990"/>
        <w:gridCol w:w="990"/>
        <w:gridCol w:w="3240"/>
        <w:gridCol w:w="2160"/>
      </w:tblGrid>
      <w:tr w:rsidR="00F640B5" w:rsidRPr="008F7E3C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640B5" w:rsidRPr="008F7E3C" w:rsidRDefault="00F640B5">
            <w:pPr>
              <w:widowControl/>
              <w:spacing w:before="60"/>
              <w:jc w:val="center"/>
              <w:rPr>
                <w:color w:val="800000"/>
              </w:rPr>
            </w:pPr>
            <w:r w:rsidRPr="008F7E3C">
              <w:rPr>
                <w:color w:val="800000"/>
              </w:rPr>
              <w:t>Name and Address</w:t>
            </w:r>
          </w:p>
          <w:p w:rsidR="00F640B5" w:rsidRPr="008F7E3C" w:rsidRDefault="00F640B5">
            <w:pPr>
              <w:widowControl/>
              <w:spacing w:after="60"/>
              <w:jc w:val="center"/>
              <w:rPr>
                <w:color w:val="800000"/>
              </w:rPr>
            </w:pPr>
            <w:r w:rsidRPr="008F7E3C">
              <w:rPr>
                <w:color w:val="800000"/>
              </w:rPr>
              <w:t xml:space="preserve"> of employer</w:t>
            </w:r>
          </w:p>
        </w:tc>
        <w:tc>
          <w:tcPr>
            <w:tcW w:w="990" w:type="dxa"/>
          </w:tcPr>
          <w:p w:rsidR="00F640B5" w:rsidRPr="008F7E3C" w:rsidRDefault="00F640B5">
            <w:pPr>
              <w:widowControl/>
              <w:spacing w:before="60"/>
              <w:jc w:val="center"/>
              <w:rPr>
                <w:color w:val="800000"/>
              </w:rPr>
            </w:pPr>
            <w:r w:rsidRPr="008F7E3C">
              <w:rPr>
                <w:color w:val="800000"/>
              </w:rPr>
              <w:t>Date Started</w:t>
            </w:r>
          </w:p>
        </w:tc>
        <w:tc>
          <w:tcPr>
            <w:tcW w:w="990" w:type="dxa"/>
          </w:tcPr>
          <w:p w:rsidR="00F640B5" w:rsidRPr="008F7E3C" w:rsidRDefault="00F640B5">
            <w:pPr>
              <w:widowControl/>
              <w:spacing w:before="60"/>
              <w:jc w:val="center"/>
              <w:rPr>
                <w:color w:val="800000"/>
              </w:rPr>
            </w:pPr>
            <w:r w:rsidRPr="008F7E3C">
              <w:rPr>
                <w:color w:val="800000"/>
              </w:rPr>
              <w:t>Date Ended</w:t>
            </w:r>
          </w:p>
        </w:tc>
        <w:tc>
          <w:tcPr>
            <w:tcW w:w="3240" w:type="dxa"/>
          </w:tcPr>
          <w:p w:rsidR="00F640B5" w:rsidRPr="008F7E3C" w:rsidRDefault="00F640B5">
            <w:pPr>
              <w:widowControl/>
              <w:spacing w:before="60"/>
              <w:jc w:val="center"/>
              <w:rPr>
                <w:color w:val="800000"/>
              </w:rPr>
            </w:pPr>
            <w:r w:rsidRPr="008F7E3C">
              <w:rPr>
                <w:color w:val="800000"/>
              </w:rPr>
              <w:t>Position Held</w:t>
            </w:r>
          </w:p>
          <w:p w:rsidR="00F640B5" w:rsidRPr="008F7E3C" w:rsidRDefault="00F640B5">
            <w:pPr>
              <w:widowControl/>
              <w:jc w:val="center"/>
              <w:rPr>
                <w:color w:val="800000"/>
              </w:rPr>
            </w:pPr>
            <w:r w:rsidRPr="008F7E3C">
              <w:rPr>
                <w:color w:val="800000"/>
              </w:rPr>
              <w:t xml:space="preserve"> (Give brief description of duties)</w:t>
            </w:r>
          </w:p>
        </w:tc>
        <w:tc>
          <w:tcPr>
            <w:tcW w:w="2160" w:type="dxa"/>
          </w:tcPr>
          <w:p w:rsidR="00F640B5" w:rsidRPr="008F7E3C" w:rsidRDefault="00F640B5">
            <w:pPr>
              <w:widowControl/>
              <w:spacing w:before="60"/>
              <w:jc w:val="center"/>
              <w:rPr>
                <w:color w:val="800000"/>
              </w:rPr>
            </w:pPr>
            <w:r w:rsidRPr="008F7E3C">
              <w:rPr>
                <w:color w:val="800000"/>
              </w:rPr>
              <w:t>Reason for</w:t>
            </w:r>
          </w:p>
          <w:p w:rsidR="00F640B5" w:rsidRPr="008F7E3C" w:rsidRDefault="00F640B5">
            <w:pPr>
              <w:widowControl/>
              <w:jc w:val="center"/>
              <w:rPr>
                <w:color w:val="800000"/>
              </w:rPr>
            </w:pPr>
            <w:r w:rsidRPr="008F7E3C">
              <w:rPr>
                <w:color w:val="800000"/>
              </w:rPr>
              <w:t>Leaving</w:t>
            </w:r>
          </w:p>
        </w:tc>
      </w:tr>
      <w:tr w:rsidR="00F640B5" w:rsidRPr="008F7E3C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640B5" w:rsidRPr="008F7E3C" w:rsidRDefault="00F640B5">
            <w:pPr>
              <w:widowControl/>
              <w:spacing w:line="360" w:lineRule="auto"/>
              <w:rPr>
                <w:color w:val="800000"/>
              </w:rPr>
            </w:pPr>
            <w:r w:rsidRPr="008F7E3C">
              <w:rPr>
                <w:color w:val="800000"/>
              </w:rPr>
              <w:t>(1)</w:t>
            </w:r>
          </w:p>
          <w:p w:rsidR="00F640B5" w:rsidRPr="008F7E3C" w:rsidRDefault="00F640B5">
            <w:pPr>
              <w:widowControl/>
              <w:spacing w:line="360" w:lineRule="auto"/>
              <w:rPr>
                <w:color w:val="800000"/>
              </w:rPr>
            </w:pPr>
            <w:r w:rsidRPr="008F7E3C">
              <w:rPr>
                <w:color w:val="800000"/>
              </w:rPr>
              <w:t xml:space="preserve"> </w:t>
            </w:r>
          </w:p>
          <w:p w:rsidR="00F640B5" w:rsidRPr="008F7E3C" w:rsidRDefault="00F640B5">
            <w:pPr>
              <w:widowControl/>
              <w:spacing w:line="360" w:lineRule="auto"/>
              <w:rPr>
                <w:color w:val="800000"/>
              </w:rPr>
            </w:pPr>
          </w:p>
          <w:p w:rsidR="00F640B5" w:rsidRPr="008F7E3C" w:rsidRDefault="00F640B5">
            <w:pPr>
              <w:widowControl/>
              <w:spacing w:line="360" w:lineRule="auto"/>
              <w:rPr>
                <w:color w:val="800000"/>
              </w:rPr>
            </w:pPr>
          </w:p>
        </w:tc>
        <w:tc>
          <w:tcPr>
            <w:tcW w:w="990" w:type="dxa"/>
          </w:tcPr>
          <w:p w:rsidR="00F640B5" w:rsidRPr="008F7E3C" w:rsidRDefault="00F640B5">
            <w:pPr>
              <w:widowControl/>
              <w:spacing w:line="360" w:lineRule="auto"/>
              <w:ind w:left="357"/>
              <w:rPr>
                <w:color w:val="800000"/>
              </w:rPr>
            </w:pPr>
          </w:p>
        </w:tc>
        <w:tc>
          <w:tcPr>
            <w:tcW w:w="990" w:type="dxa"/>
          </w:tcPr>
          <w:p w:rsidR="00F640B5" w:rsidRPr="008F7E3C" w:rsidRDefault="00F640B5">
            <w:pPr>
              <w:widowControl/>
              <w:spacing w:line="360" w:lineRule="auto"/>
              <w:ind w:left="357"/>
              <w:rPr>
                <w:color w:val="800000"/>
              </w:rPr>
            </w:pPr>
          </w:p>
          <w:p w:rsidR="00F640B5" w:rsidRPr="008F7E3C" w:rsidRDefault="00F640B5">
            <w:pPr>
              <w:widowControl/>
              <w:spacing w:line="360" w:lineRule="auto"/>
              <w:ind w:left="357"/>
              <w:rPr>
                <w:color w:val="800000"/>
              </w:rPr>
            </w:pPr>
          </w:p>
        </w:tc>
        <w:tc>
          <w:tcPr>
            <w:tcW w:w="3240" w:type="dxa"/>
          </w:tcPr>
          <w:p w:rsidR="00F640B5" w:rsidRPr="008F7E3C" w:rsidRDefault="00F640B5">
            <w:pPr>
              <w:widowControl/>
              <w:spacing w:line="360" w:lineRule="auto"/>
              <w:ind w:left="357"/>
              <w:rPr>
                <w:color w:val="800000"/>
              </w:rPr>
            </w:pPr>
          </w:p>
        </w:tc>
        <w:tc>
          <w:tcPr>
            <w:tcW w:w="2160" w:type="dxa"/>
          </w:tcPr>
          <w:p w:rsidR="00F640B5" w:rsidRPr="008F7E3C" w:rsidRDefault="00F640B5">
            <w:pPr>
              <w:widowControl/>
              <w:spacing w:line="360" w:lineRule="auto"/>
              <w:ind w:left="357"/>
              <w:rPr>
                <w:color w:val="800000"/>
              </w:rPr>
            </w:pPr>
          </w:p>
        </w:tc>
      </w:tr>
      <w:tr w:rsidR="00F640B5" w:rsidRPr="008F7E3C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640B5" w:rsidRPr="008F7E3C" w:rsidRDefault="00F640B5">
            <w:pPr>
              <w:widowControl/>
              <w:spacing w:line="360" w:lineRule="auto"/>
              <w:rPr>
                <w:color w:val="800000"/>
              </w:rPr>
            </w:pPr>
            <w:r w:rsidRPr="008F7E3C">
              <w:rPr>
                <w:color w:val="800000"/>
              </w:rPr>
              <w:t xml:space="preserve">(2) </w:t>
            </w:r>
          </w:p>
          <w:p w:rsidR="00F640B5" w:rsidRPr="008F7E3C" w:rsidRDefault="00F640B5">
            <w:pPr>
              <w:widowControl/>
              <w:spacing w:line="360" w:lineRule="auto"/>
              <w:rPr>
                <w:color w:val="800000"/>
              </w:rPr>
            </w:pPr>
          </w:p>
          <w:p w:rsidR="00F640B5" w:rsidRPr="008F7E3C" w:rsidRDefault="00F640B5">
            <w:pPr>
              <w:widowControl/>
              <w:spacing w:line="360" w:lineRule="auto"/>
              <w:rPr>
                <w:color w:val="800000"/>
              </w:rPr>
            </w:pPr>
          </w:p>
          <w:p w:rsidR="00F640B5" w:rsidRPr="008F7E3C" w:rsidRDefault="00F640B5">
            <w:pPr>
              <w:widowControl/>
              <w:spacing w:line="360" w:lineRule="auto"/>
              <w:rPr>
                <w:color w:val="800000"/>
              </w:rPr>
            </w:pPr>
          </w:p>
        </w:tc>
        <w:tc>
          <w:tcPr>
            <w:tcW w:w="990" w:type="dxa"/>
          </w:tcPr>
          <w:p w:rsidR="00F640B5" w:rsidRPr="008F7E3C" w:rsidRDefault="00F640B5">
            <w:pPr>
              <w:widowControl/>
              <w:spacing w:line="360" w:lineRule="auto"/>
              <w:ind w:left="357"/>
              <w:rPr>
                <w:color w:val="800000"/>
              </w:rPr>
            </w:pPr>
          </w:p>
        </w:tc>
        <w:tc>
          <w:tcPr>
            <w:tcW w:w="990" w:type="dxa"/>
          </w:tcPr>
          <w:p w:rsidR="00F640B5" w:rsidRPr="008F7E3C" w:rsidRDefault="00F640B5">
            <w:pPr>
              <w:widowControl/>
              <w:spacing w:line="360" w:lineRule="auto"/>
              <w:ind w:left="357"/>
              <w:rPr>
                <w:color w:val="800000"/>
              </w:rPr>
            </w:pPr>
          </w:p>
        </w:tc>
        <w:tc>
          <w:tcPr>
            <w:tcW w:w="3240" w:type="dxa"/>
          </w:tcPr>
          <w:p w:rsidR="00F640B5" w:rsidRPr="008F7E3C" w:rsidRDefault="00F640B5">
            <w:pPr>
              <w:widowControl/>
              <w:spacing w:line="360" w:lineRule="auto"/>
              <w:ind w:left="357"/>
              <w:rPr>
                <w:color w:val="800000"/>
              </w:rPr>
            </w:pPr>
          </w:p>
        </w:tc>
        <w:tc>
          <w:tcPr>
            <w:tcW w:w="2160" w:type="dxa"/>
          </w:tcPr>
          <w:p w:rsidR="00F640B5" w:rsidRPr="008F7E3C" w:rsidRDefault="00F640B5">
            <w:pPr>
              <w:widowControl/>
              <w:spacing w:line="360" w:lineRule="auto"/>
              <w:ind w:left="357"/>
              <w:rPr>
                <w:color w:val="800000"/>
              </w:rPr>
            </w:pPr>
          </w:p>
        </w:tc>
      </w:tr>
      <w:tr w:rsidR="00F640B5" w:rsidRPr="008F7E3C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640B5" w:rsidRPr="008F7E3C" w:rsidRDefault="00F640B5">
            <w:pPr>
              <w:widowControl/>
              <w:spacing w:line="360" w:lineRule="auto"/>
              <w:rPr>
                <w:color w:val="800000"/>
              </w:rPr>
            </w:pPr>
            <w:r w:rsidRPr="008F7E3C">
              <w:rPr>
                <w:color w:val="800000"/>
              </w:rPr>
              <w:t>(3)</w:t>
            </w:r>
          </w:p>
          <w:p w:rsidR="00F640B5" w:rsidRPr="008F7E3C" w:rsidRDefault="00F640B5">
            <w:pPr>
              <w:widowControl/>
              <w:spacing w:line="360" w:lineRule="auto"/>
              <w:rPr>
                <w:color w:val="800000"/>
              </w:rPr>
            </w:pPr>
          </w:p>
          <w:p w:rsidR="00F640B5" w:rsidRPr="008F7E3C" w:rsidRDefault="00F640B5">
            <w:pPr>
              <w:widowControl/>
              <w:spacing w:line="360" w:lineRule="auto"/>
              <w:rPr>
                <w:color w:val="800000"/>
              </w:rPr>
            </w:pPr>
          </w:p>
          <w:p w:rsidR="00F640B5" w:rsidRPr="008F7E3C" w:rsidRDefault="00F640B5">
            <w:pPr>
              <w:widowControl/>
              <w:spacing w:line="360" w:lineRule="auto"/>
              <w:rPr>
                <w:color w:val="800000"/>
              </w:rPr>
            </w:pPr>
          </w:p>
        </w:tc>
        <w:tc>
          <w:tcPr>
            <w:tcW w:w="990" w:type="dxa"/>
          </w:tcPr>
          <w:p w:rsidR="00F640B5" w:rsidRPr="008F7E3C" w:rsidRDefault="00F640B5">
            <w:pPr>
              <w:widowControl/>
              <w:spacing w:line="360" w:lineRule="auto"/>
              <w:ind w:left="357"/>
              <w:rPr>
                <w:color w:val="800000"/>
              </w:rPr>
            </w:pPr>
          </w:p>
        </w:tc>
        <w:tc>
          <w:tcPr>
            <w:tcW w:w="990" w:type="dxa"/>
          </w:tcPr>
          <w:p w:rsidR="00F640B5" w:rsidRPr="008F7E3C" w:rsidRDefault="00F640B5">
            <w:pPr>
              <w:widowControl/>
              <w:spacing w:line="360" w:lineRule="auto"/>
              <w:ind w:left="357"/>
              <w:rPr>
                <w:color w:val="800000"/>
              </w:rPr>
            </w:pPr>
          </w:p>
        </w:tc>
        <w:tc>
          <w:tcPr>
            <w:tcW w:w="3240" w:type="dxa"/>
          </w:tcPr>
          <w:p w:rsidR="00F640B5" w:rsidRPr="008F7E3C" w:rsidRDefault="00F640B5">
            <w:pPr>
              <w:widowControl/>
              <w:spacing w:line="360" w:lineRule="auto"/>
              <w:ind w:left="357"/>
              <w:rPr>
                <w:color w:val="800000"/>
              </w:rPr>
            </w:pPr>
          </w:p>
        </w:tc>
        <w:tc>
          <w:tcPr>
            <w:tcW w:w="2160" w:type="dxa"/>
          </w:tcPr>
          <w:p w:rsidR="00F640B5" w:rsidRPr="008F7E3C" w:rsidRDefault="00F640B5">
            <w:pPr>
              <w:widowControl/>
              <w:spacing w:line="360" w:lineRule="auto"/>
              <w:ind w:left="357"/>
              <w:rPr>
                <w:color w:val="800000"/>
              </w:rPr>
            </w:pPr>
          </w:p>
        </w:tc>
      </w:tr>
      <w:tr w:rsidR="00F640B5" w:rsidRPr="008F7E3C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640B5" w:rsidRPr="008F7E3C" w:rsidRDefault="00F640B5">
            <w:pPr>
              <w:widowControl/>
              <w:spacing w:line="360" w:lineRule="auto"/>
              <w:rPr>
                <w:color w:val="800000"/>
              </w:rPr>
            </w:pPr>
            <w:r w:rsidRPr="008F7E3C">
              <w:rPr>
                <w:color w:val="800000"/>
              </w:rPr>
              <w:t>(4)</w:t>
            </w:r>
          </w:p>
          <w:p w:rsidR="00F640B5" w:rsidRPr="008F7E3C" w:rsidRDefault="00F640B5">
            <w:pPr>
              <w:widowControl/>
              <w:spacing w:line="360" w:lineRule="auto"/>
              <w:rPr>
                <w:color w:val="800000"/>
              </w:rPr>
            </w:pPr>
          </w:p>
          <w:p w:rsidR="00F640B5" w:rsidRPr="008F7E3C" w:rsidRDefault="00F640B5">
            <w:pPr>
              <w:widowControl/>
              <w:spacing w:line="360" w:lineRule="auto"/>
              <w:rPr>
                <w:color w:val="800000"/>
              </w:rPr>
            </w:pPr>
          </w:p>
          <w:p w:rsidR="00F640B5" w:rsidRPr="008F7E3C" w:rsidRDefault="00F640B5">
            <w:pPr>
              <w:widowControl/>
              <w:spacing w:line="360" w:lineRule="auto"/>
              <w:rPr>
                <w:color w:val="800000"/>
              </w:rPr>
            </w:pPr>
          </w:p>
        </w:tc>
        <w:tc>
          <w:tcPr>
            <w:tcW w:w="990" w:type="dxa"/>
          </w:tcPr>
          <w:p w:rsidR="00F640B5" w:rsidRPr="008F7E3C" w:rsidRDefault="00F640B5">
            <w:pPr>
              <w:widowControl/>
              <w:spacing w:line="360" w:lineRule="auto"/>
              <w:ind w:left="357"/>
              <w:rPr>
                <w:color w:val="800000"/>
              </w:rPr>
            </w:pPr>
          </w:p>
        </w:tc>
        <w:tc>
          <w:tcPr>
            <w:tcW w:w="990" w:type="dxa"/>
          </w:tcPr>
          <w:p w:rsidR="00F640B5" w:rsidRPr="008F7E3C" w:rsidRDefault="00F640B5">
            <w:pPr>
              <w:widowControl/>
              <w:spacing w:line="360" w:lineRule="auto"/>
              <w:ind w:left="357"/>
              <w:rPr>
                <w:color w:val="800000"/>
              </w:rPr>
            </w:pPr>
          </w:p>
        </w:tc>
        <w:tc>
          <w:tcPr>
            <w:tcW w:w="3240" w:type="dxa"/>
          </w:tcPr>
          <w:p w:rsidR="00F640B5" w:rsidRPr="008F7E3C" w:rsidRDefault="00F640B5">
            <w:pPr>
              <w:widowControl/>
              <w:spacing w:line="360" w:lineRule="auto"/>
              <w:ind w:left="357"/>
              <w:rPr>
                <w:color w:val="800000"/>
              </w:rPr>
            </w:pPr>
          </w:p>
        </w:tc>
        <w:tc>
          <w:tcPr>
            <w:tcW w:w="2160" w:type="dxa"/>
          </w:tcPr>
          <w:p w:rsidR="00F640B5" w:rsidRPr="008F7E3C" w:rsidRDefault="00F640B5">
            <w:pPr>
              <w:widowControl/>
              <w:spacing w:line="360" w:lineRule="auto"/>
              <w:ind w:left="357"/>
              <w:rPr>
                <w:color w:val="800000"/>
              </w:rPr>
            </w:pPr>
          </w:p>
        </w:tc>
      </w:tr>
      <w:tr w:rsidR="00F640B5" w:rsidRPr="008F7E3C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640B5" w:rsidRPr="008F7E3C" w:rsidRDefault="00F640B5">
            <w:pPr>
              <w:widowControl/>
              <w:spacing w:line="360" w:lineRule="auto"/>
              <w:rPr>
                <w:color w:val="800000"/>
              </w:rPr>
            </w:pPr>
            <w:r w:rsidRPr="008F7E3C">
              <w:rPr>
                <w:color w:val="800000"/>
              </w:rPr>
              <w:t>(5)</w:t>
            </w:r>
          </w:p>
          <w:p w:rsidR="00F640B5" w:rsidRPr="008F7E3C" w:rsidRDefault="00F640B5">
            <w:pPr>
              <w:widowControl/>
              <w:spacing w:line="360" w:lineRule="auto"/>
              <w:rPr>
                <w:color w:val="800000"/>
              </w:rPr>
            </w:pPr>
          </w:p>
          <w:p w:rsidR="00F640B5" w:rsidRPr="008F7E3C" w:rsidRDefault="00F640B5">
            <w:pPr>
              <w:widowControl/>
              <w:spacing w:line="360" w:lineRule="auto"/>
              <w:rPr>
                <w:color w:val="800000"/>
              </w:rPr>
            </w:pPr>
          </w:p>
          <w:p w:rsidR="00F640B5" w:rsidRPr="008F7E3C" w:rsidRDefault="00F640B5">
            <w:pPr>
              <w:widowControl/>
              <w:spacing w:line="360" w:lineRule="auto"/>
              <w:rPr>
                <w:color w:val="800000"/>
              </w:rPr>
            </w:pPr>
          </w:p>
        </w:tc>
        <w:tc>
          <w:tcPr>
            <w:tcW w:w="990" w:type="dxa"/>
          </w:tcPr>
          <w:p w:rsidR="00F640B5" w:rsidRPr="008F7E3C" w:rsidRDefault="00F640B5">
            <w:pPr>
              <w:widowControl/>
              <w:spacing w:line="360" w:lineRule="auto"/>
              <w:ind w:left="357"/>
              <w:rPr>
                <w:color w:val="800000"/>
              </w:rPr>
            </w:pPr>
          </w:p>
        </w:tc>
        <w:tc>
          <w:tcPr>
            <w:tcW w:w="990" w:type="dxa"/>
          </w:tcPr>
          <w:p w:rsidR="00F640B5" w:rsidRPr="008F7E3C" w:rsidRDefault="00F640B5">
            <w:pPr>
              <w:widowControl/>
              <w:spacing w:line="360" w:lineRule="auto"/>
              <w:ind w:left="357"/>
              <w:rPr>
                <w:color w:val="800000"/>
              </w:rPr>
            </w:pPr>
          </w:p>
        </w:tc>
        <w:tc>
          <w:tcPr>
            <w:tcW w:w="3240" w:type="dxa"/>
          </w:tcPr>
          <w:p w:rsidR="00F640B5" w:rsidRPr="008F7E3C" w:rsidRDefault="00F640B5">
            <w:pPr>
              <w:widowControl/>
              <w:spacing w:line="360" w:lineRule="auto"/>
              <w:ind w:left="357"/>
              <w:rPr>
                <w:color w:val="800000"/>
              </w:rPr>
            </w:pPr>
          </w:p>
        </w:tc>
        <w:tc>
          <w:tcPr>
            <w:tcW w:w="2160" w:type="dxa"/>
          </w:tcPr>
          <w:p w:rsidR="00F640B5" w:rsidRPr="008F7E3C" w:rsidRDefault="00F640B5">
            <w:pPr>
              <w:widowControl/>
              <w:spacing w:line="360" w:lineRule="auto"/>
              <w:ind w:left="357"/>
              <w:rPr>
                <w:color w:val="800000"/>
              </w:rPr>
            </w:pPr>
          </w:p>
        </w:tc>
      </w:tr>
    </w:tbl>
    <w:p w:rsidR="00F640B5" w:rsidRPr="008F7E3C" w:rsidRDefault="00F640B5">
      <w:pPr>
        <w:widowControl/>
        <w:ind w:firstLine="357"/>
        <w:rPr>
          <w:color w:val="800000"/>
        </w:rPr>
      </w:pPr>
    </w:p>
    <w:p w:rsidR="00F640B5" w:rsidRPr="008F7E3C" w:rsidRDefault="00F640B5">
      <w:pPr>
        <w:widowControl/>
        <w:spacing w:before="120"/>
        <w:ind w:left="357"/>
        <w:rPr>
          <w:b/>
          <w:color w:val="800000"/>
        </w:rPr>
      </w:pPr>
      <w:r w:rsidRPr="008F7E3C">
        <w:rPr>
          <w:b/>
          <w:color w:val="800000"/>
        </w:rPr>
        <w:t xml:space="preserve">Declaration </w:t>
      </w:r>
    </w:p>
    <w:p w:rsidR="00F640B5" w:rsidRPr="008F7E3C" w:rsidRDefault="00F640B5">
      <w:pPr>
        <w:widowControl/>
        <w:spacing w:before="120"/>
        <w:ind w:left="357"/>
        <w:rPr>
          <w:color w:val="800000"/>
        </w:rPr>
      </w:pPr>
      <w:r w:rsidRPr="008F7E3C">
        <w:rPr>
          <w:color w:val="800000"/>
        </w:rPr>
        <w:t xml:space="preserve">I declare that the information that I have given is correct </w:t>
      </w:r>
    </w:p>
    <w:p w:rsidR="00F640B5" w:rsidRPr="008F7E3C" w:rsidRDefault="00F640B5">
      <w:pPr>
        <w:widowControl/>
        <w:spacing w:before="120"/>
        <w:ind w:left="357"/>
        <w:rPr>
          <w:color w:val="800000"/>
        </w:rPr>
      </w:pPr>
    </w:p>
    <w:p w:rsidR="00F640B5" w:rsidRPr="008F7E3C" w:rsidRDefault="00F640B5">
      <w:pPr>
        <w:widowControl/>
        <w:spacing w:before="120"/>
        <w:ind w:left="357"/>
        <w:rPr>
          <w:color w:val="800000"/>
        </w:rPr>
      </w:pPr>
      <w:r w:rsidRPr="008F7E3C">
        <w:rPr>
          <w:color w:val="800000"/>
        </w:rPr>
        <w:t>Signed ___________________________________Date _______________________</w:t>
      </w:r>
    </w:p>
    <w:p w:rsidR="00F640B5" w:rsidRPr="008F7E3C" w:rsidRDefault="00F640B5">
      <w:pPr>
        <w:widowControl/>
        <w:spacing w:before="120"/>
        <w:ind w:left="357"/>
        <w:rPr>
          <w:b/>
          <w:color w:val="800000"/>
        </w:rPr>
      </w:pPr>
      <w:r w:rsidRPr="008F7E3C">
        <w:rPr>
          <w:b/>
          <w:color w:val="800000"/>
        </w:rPr>
        <w:t>The Department does not warrant or guarantee the accuracy or completeness of information supplied by the applicant.</w:t>
      </w:r>
    </w:p>
    <w:p w:rsidR="008F7E3C" w:rsidRDefault="00F640B5" w:rsidP="008F7E3C">
      <w:pPr>
        <w:widowControl/>
        <w:spacing w:before="120"/>
        <w:ind w:left="357"/>
        <w:rPr>
          <w:b/>
          <w:color w:val="800000"/>
        </w:rPr>
      </w:pPr>
      <w:r w:rsidRPr="008F7E3C">
        <w:rPr>
          <w:b/>
          <w:color w:val="800000"/>
        </w:rPr>
        <w:t>Please send the completed form to:</w:t>
      </w:r>
      <w:r w:rsidR="00CE5BF3" w:rsidRPr="008F7E3C">
        <w:rPr>
          <w:b/>
          <w:color w:val="800000"/>
        </w:rPr>
        <w:tab/>
      </w:r>
      <w:r w:rsidRPr="008F7E3C">
        <w:rPr>
          <w:b/>
          <w:color w:val="800000"/>
        </w:rPr>
        <w:t xml:space="preserve"> </w:t>
      </w:r>
      <w:r w:rsidR="00CD6038">
        <w:rPr>
          <w:b/>
          <w:color w:val="800000"/>
        </w:rPr>
        <w:t>portroyal.eec@outlook.com</w:t>
      </w:r>
      <w:r w:rsidR="00CE5BF3" w:rsidRPr="008F7E3C">
        <w:rPr>
          <w:b/>
          <w:color w:val="800000"/>
        </w:rPr>
        <w:tab/>
      </w:r>
    </w:p>
    <w:p w:rsidR="00F640B5" w:rsidRPr="008F7E3C" w:rsidRDefault="008F7E3C" w:rsidP="008F7E3C">
      <w:pPr>
        <w:widowControl/>
        <w:spacing w:before="120"/>
        <w:ind w:left="357"/>
        <w:rPr>
          <w:b/>
          <w:color w:val="800000"/>
        </w:rPr>
      </w:pPr>
      <w:r>
        <w:rPr>
          <w:b/>
          <w:color w:val="800000"/>
        </w:rPr>
        <w:t xml:space="preserve">Or Post to    </w:t>
      </w:r>
      <w:r>
        <w:rPr>
          <w:b/>
          <w:color w:val="800000"/>
        </w:rPr>
        <w:tab/>
        <w:t xml:space="preserve">Port Royal EEC, </w:t>
      </w:r>
      <w:smartTag w:uri="urn:schemas-microsoft-com:office:smarttags" w:element="Street">
        <w:smartTag w:uri="urn:schemas-microsoft-com:office:smarttags" w:element="address">
          <w:r>
            <w:rPr>
              <w:b/>
              <w:color w:val="800000"/>
            </w:rPr>
            <w:t>Skiff Lane</w:t>
          </w:r>
        </w:smartTag>
      </w:smartTag>
      <w:r>
        <w:rPr>
          <w:b/>
          <w:color w:val="800000"/>
        </w:rPr>
        <w:t xml:space="preserve">, Holme on Spalding Moor,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800000"/>
            </w:rPr>
            <w:t>York</w:t>
          </w:r>
        </w:smartTag>
        <w:r>
          <w:rPr>
            <w:b/>
            <w:color w:val="800000"/>
          </w:rPr>
          <w:t xml:space="preserve">, </w:t>
        </w:r>
        <w:smartTag w:uri="urn:schemas-microsoft-com:office:smarttags" w:element="PostalCode">
          <w:r>
            <w:rPr>
              <w:b/>
              <w:color w:val="800000"/>
            </w:rPr>
            <w:t>YO43 4AZ</w:t>
          </w:r>
        </w:smartTag>
      </w:smartTag>
    </w:p>
    <w:sectPr w:rsidR="00F640B5" w:rsidRPr="008F7E3C">
      <w:type w:val="continuous"/>
      <w:pgSz w:w="11908" w:h="16838"/>
      <w:pgMar w:top="360" w:right="360" w:bottom="360" w:left="36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E656A"/>
    <w:multiLevelType w:val="hybridMultilevel"/>
    <w:tmpl w:val="D4382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56BE"/>
    <w:multiLevelType w:val="multilevel"/>
    <w:tmpl w:val="D4382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C0193"/>
    <w:multiLevelType w:val="multilevel"/>
    <w:tmpl w:val="BE7C3A2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071F0"/>
    <w:multiLevelType w:val="hybridMultilevel"/>
    <w:tmpl w:val="8D1CCCF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A049E"/>
    <w:multiLevelType w:val="hybridMultilevel"/>
    <w:tmpl w:val="88A46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43978"/>
    <w:multiLevelType w:val="hybridMultilevel"/>
    <w:tmpl w:val="BE7C3A2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B5"/>
    <w:rsid w:val="006B6EEB"/>
    <w:rsid w:val="008F7E3C"/>
    <w:rsid w:val="0094644B"/>
    <w:rsid w:val="00B24666"/>
    <w:rsid w:val="00CD6038"/>
    <w:rsid w:val="00CE5BF3"/>
    <w:rsid w:val="00F640B5"/>
    <w:rsid w:val="00FB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739F489-543A-4E9B-8F22-F6CDD196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spacing w:before="100" w:after="100"/>
      <w:outlineLvl w:val="0"/>
    </w:pPr>
    <w:rPr>
      <w:b/>
      <w:color w:val="00008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spacing w:before="100" w:after="100"/>
      <w:ind w:left="360"/>
      <w:outlineLvl w:val="1"/>
    </w:pPr>
    <w:rPr>
      <w:b/>
      <w:color w:val="000080"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spacing w:before="100" w:after="100" w:line="220" w:lineRule="exact"/>
      <w:ind w:left="360"/>
      <w:outlineLvl w:val="2"/>
    </w:pPr>
    <w:rPr>
      <w:b/>
      <w:color w:val="000080"/>
      <w:sz w:val="28"/>
    </w:rPr>
  </w:style>
  <w:style w:type="paragraph" w:styleId="Heading4">
    <w:name w:val="heading 4"/>
    <w:basedOn w:val="Normal"/>
    <w:next w:val="Normal"/>
    <w:qFormat/>
    <w:pPr>
      <w:keepNext/>
      <w:widowControl/>
      <w:ind w:left="357"/>
      <w:outlineLvl w:val="3"/>
    </w:pPr>
    <w:rPr>
      <w:b/>
      <w:color w:val="00008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widowControl/>
      <w:tabs>
        <w:tab w:val="left" w:pos="5040"/>
        <w:tab w:val="left" w:pos="5220"/>
        <w:tab w:val="left" w:pos="8820"/>
        <w:tab w:val="left" w:pos="9360"/>
        <w:tab w:val="left" w:pos="11160"/>
      </w:tabs>
      <w:spacing w:before="100" w:after="100"/>
      <w:ind w:left="4320" w:right="360"/>
    </w:pPr>
    <w:rPr>
      <w:color w:val="000080"/>
    </w:rPr>
  </w:style>
  <w:style w:type="paragraph" w:styleId="BodyTextIndent">
    <w:name w:val="Body Text Indent"/>
    <w:basedOn w:val="Normal"/>
    <w:pPr>
      <w:widowControl/>
      <w:ind w:left="357"/>
    </w:pPr>
    <w:rPr>
      <w:color w:val="000080"/>
    </w:rPr>
  </w:style>
  <w:style w:type="character" w:styleId="Hyperlink">
    <w:name w:val="Hyperlink"/>
    <w:rsid w:val="00CE5BF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464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DEL%20Work\ES7%20Jc%20App%2025.10.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C2DA2-2FEE-4713-9341-476F3283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ES7 Jc App 25.10.06.dot</Template>
  <TotalTime>6</TotalTime>
  <Pages>3</Pages>
  <Words>339</Words>
  <Characters>3518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Vacancy Application Form Vacancy Closing Date</vt:lpstr>
    </vt:vector>
  </TitlesOfParts>
  <Company>Hewlett-Packard</Company>
  <LinksUpToDate>false</LinksUpToDate>
  <CharactersWithSpaces>3850</CharactersWithSpaces>
  <SharedDoc>false</SharedDoc>
  <HLinks>
    <vt:vector size="6" baseType="variant">
      <vt:variant>
        <vt:i4>2555994</vt:i4>
      </vt:variant>
      <vt:variant>
        <vt:i4>0</vt:i4>
      </vt:variant>
      <vt:variant>
        <vt:i4>0</vt:i4>
      </vt:variant>
      <vt:variant>
        <vt:i4>5</vt:i4>
      </vt:variant>
      <vt:variant>
        <vt:lpwstr>mailto:portroyal.eec@virgin.net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 Application Form Vacancy Closing Date</dc:title>
  <dc:subject/>
  <dc:creator>Fujitsu Services</dc:creator>
  <cp:keywords/>
  <cp:lastModifiedBy>Michael Bainbridge</cp:lastModifiedBy>
  <cp:revision>4</cp:revision>
  <cp:lastPrinted>2004-04-21T13:32:00Z</cp:lastPrinted>
  <dcterms:created xsi:type="dcterms:W3CDTF">2018-01-24T09:26:00Z</dcterms:created>
  <dcterms:modified xsi:type="dcterms:W3CDTF">2018-01-24T09:32:00Z</dcterms:modified>
</cp:coreProperties>
</file>